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D674" w14:textId="77777777" w:rsidR="00F75AA3" w:rsidRPr="00722F17" w:rsidRDefault="00F75AA3" w:rsidP="00F75AA3">
      <w:pPr>
        <w:pStyle w:val="Heading1"/>
        <w:spacing w:after="320" w:line="240" w:lineRule="auto"/>
        <w:ind w:left="187"/>
        <w:rPr>
          <w:rFonts w:ascii="Arial Bold" w:hAnsi="Arial Bold"/>
          <w:b/>
          <w:color w:val="FFFFFF" w:themeColor="background1"/>
          <w:spacing w:val="6"/>
          <w:sz w:val="18"/>
          <w:szCs w:val="18"/>
        </w:rPr>
      </w:pPr>
      <w:r w:rsidRPr="00722F17">
        <w:rPr>
          <w:rFonts w:ascii="Arial Bold" w:hAnsi="Arial Bold"/>
          <w:b/>
          <w:noProof/>
          <w:color w:val="FFFFFF" w:themeColor="background1"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B30B3B" wp14:editId="10C28E2F">
                <wp:simplePos x="0" y="0"/>
                <wp:positionH relativeFrom="column">
                  <wp:posOffset>4864</wp:posOffset>
                </wp:positionH>
                <wp:positionV relativeFrom="paragraph">
                  <wp:posOffset>-48638</wp:posOffset>
                </wp:positionV>
                <wp:extent cx="6400800" cy="382580"/>
                <wp:effectExtent l="0" t="0" r="0" b="0"/>
                <wp:wrapNone/>
                <wp:docPr id="76259426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8258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B23E0" id="Rounded Rectangle 1" o:spid="_x0000_s1026" style="position:absolute;margin-left:.4pt;margin-top:-3.85pt;width:7in;height:3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" fillcolor="#c0504d [3205]" stroked="f"/>
            </w:pict>
          </mc:Fallback>
        </mc:AlternateContent>
      </w:r>
      <w:r w:rsidRPr="00A55B3D">
        <w:rPr>
          <w:rFonts w:ascii="Arial Bold" w:hAnsi="Arial Bold"/>
          <w:noProof/>
          <w:color w:val="FFFFFF" w:themeColor="background1"/>
          <w:spacing w:val="6"/>
          <w:sz w:val="18"/>
          <w:szCs w:val="18"/>
        </w:rPr>
        <w:t xml:space="preserve">BY AGREEING TO RECEIVE THESE EMBARGOED MATERIALS, YOU AGREE TO HOLD PUBLICATION OF </w:t>
      </w:r>
      <w:r>
        <w:rPr>
          <w:rFonts w:ascii="Arial Bold" w:hAnsi="Arial Bold"/>
          <w:noProof/>
          <w:color w:val="FFFFFF" w:themeColor="background1"/>
          <w:spacing w:val="6"/>
          <w:sz w:val="18"/>
          <w:szCs w:val="18"/>
        </w:rPr>
        <w:br/>
      </w:r>
      <w:r w:rsidRPr="00A55B3D">
        <w:rPr>
          <w:rFonts w:ascii="Arial Bold" w:hAnsi="Arial Bold"/>
          <w:noProof/>
          <w:color w:val="FFFFFF" w:themeColor="background1"/>
          <w:spacing w:val="6"/>
          <w:sz w:val="18"/>
          <w:szCs w:val="18"/>
        </w:rPr>
        <w:t>ALL CONTENT AND INFORMATION IN THE MATERIALS UNTIL THURSDAY, MAY 30 AT 7PM EDT</w:t>
      </w:r>
    </w:p>
    <w:p w14:paraId="27E4F5B6" w14:textId="6308FA67" w:rsidR="00F75AA3" w:rsidRPr="000F771A" w:rsidRDefault="00F75AA3" w:rsidP="00F75AA3">
      <w:pPr>
        <w:pStyle w:val="Heading1"/>
        <w:widowControl w:val="0"/>
        <w:spacing w:line="240" w:lineRule="auto"/>
      </w:pPr>
      <w:r w:rsidRPr="000F771A">
        <w:t>202</w:t>
      </w:r>
      <w:r>
        <w:t>4</w:t>
      </w:r>
      <w:r w:rsidRPr="000F771A">
        <w:t xml:space="preserve"> </w:t>
      </w:r>
      <w:r>
        <w:t>Jeep</w:t>
      </w:r>
      <w:r w:rsidRPr="007F34B7">
        <w:rPr>
          <w:vertAlign w:val="subscript"/>
        </w:rPr>
        <w:t>®</w:t>
      </w:r>
      <w:r>
        <w:t xml:space="preserve"> Wagoneer S</w:t>
      </w:r>
      <w:r w:rsidR="003865D8">
        <w:t xml:space="preserve"> Launch Edition</w:t>
      </w:r>
    </w:p>
    <w:p w14:paraId="5287E81B" w14:textId="77777777" w:rsidR="001D1A1A" w:rsidRPr="000F771A" w:rsidRDefault="001D1A1A" w:rsidP="001D1A1A">
      <w:pPr>
        <w:pStyle w:val="Heading2"/>
      </w:pPr>
      <w:r>
        <w:t>FEATURE AVAILABILITY</w:t>
      </w:r>
    </w:p>
    <w:p w14:paraId="42E02CD3" w14:textId="67B648DD" w:rsidR="001D1A1A" w:rsidRDefault="001D1A1A" w:rsidP="00CD01E9">
      <w:pPr>
        <w:pStyle w:val="BodyNotes"/>
        <w:spacing w:after="240"/>
      </w:pPr>
      <w:r w:rsidRPr="00C6234F">
        <w:t>S = Standard. O = Optional. P = Part of package.</w:t>
      </w:r>
      <w:r>
        <w:t xml:space="preserve"> NA = Not available.</w:t>
      </w:r>
      <w:r w:rsidRPr="00C6234F">
        <w:t xml:space="preserve"> </w:t>
      </w:r>
      <w:r w:rsidRPr="00C6234F">
        <w:br/>
        <w:t>Note: some features and/or applications may be late availability.</w:t>
      </w:r>
    </w:p>
    <w:p w14:paraId="0AB6E239" w14:textId="77777777" w:rsidR="00930C1D" w:rsidRPr="00A207B6" w:rsidRDefault="00930C1D" w:rsidP="00930C1D">
      <w:pPr>
        <w:pStyle w:val="Heading3"/>
      </w:pPr>
      <w:r w:rsidRPr="00A207B6">
        <w:t>EXTERIOR FEATURES</w:t>
      </w:r>
    </w:p>
    <w:tbl>
      <w:tblPr>
        <w:tblStyle w:val="FATABLESTYLE"/>
        <w:tblW w:w="5000" w:type="pct"/>
        <w:tblLayout w:type="fixed"/>
        <w:tblLook w:val="0020" w:firstRow="1" w:lastRow="0" w:firstColumn="0" w:lastColumn="0" w:noHBand="0" w:noVBand="0"/>
      </w:tblPr>
      <w:tblGrid>
        <w:gridCol w:w="7889"/>
        <w:gridCol w:w="2191"/>
      </w:tblGrid>
      <w:tr w:rsidR="00930C1D" w:rsidRPr="00A207B6" w14:paraId="158F3366" w14:textId="77777777" w:rsidTr="00930C1D">
        <w:trPr>
          <w:tblHeader/>
        </w:trPr>
        <w:tc>
          <w:tcPr>
            <w:tcW w:w="3780" w:type="dxa"/>
            <w:vAlign w:val="top"/>
          </w:tcPr>
          <w:p w14:paraId="25116DB0" w14:textId="77777777" w:rsidR="00930C1D" w:rsidRPr="00A207B6" w:rsidRDefault="00930C1D" w:rsidP="00930C1D">
            <w:pPr>
              <w:pStyle w:val="TableSubhead"/>
            </w:pPr>
            <w:r w:rsidRPr="00A207B6">
              <w:t>EXTERIOR FEATURES</w:t>
            </w:r>
          </w:p>
        </w:tc>
        <w:tc>
          <w:tcPr>
            <w:tcW w:w="1050" w:type="dxa"/>
            <w:vAlign w:val="bottom"/>
          </w:tcPr>
          <w:p w14:paraId="28A9CFA2" w14:textId="77777777" w:rsidR="00930C1D" w:rsidRPr="00A207B6" w:rsidRDefault="00930C1D" w:rsidP="00930C1D">
            <w:pPr>
              <w:pStyle w:val="ModelSubhead"/>
            </w:pPr>
            <w:r w:rsidRPr="00A207B6">
              <w:t>Launch Edition</w:t>
            </w:r>
          </w:p>
        </w:tc>
      </w:tr>
      <w:tr w:rsidR="00930C1D" w:rsidRPr="00A207B6" w14:paraId="74C41EA9" w14:textId="77777777" w:rsidTr="00930C1D">
        <w:tc>
          <w:tcPr>
            <w:tcW w:w="3780" w:type="dxa"/>
          </w:tcPr>
          <w:p w14:paraId="31B396B7" w14:textId="77777777" w:rsidR="00930C1D" w:rsidRPr="00A207B6" w:rsidRDefault="00930C1D" w:rsidP="00930C1D">
            <w:pPr>
              <w:pStyle w:val="FABodyCopy"/>
            </w:pPr>
            <w:r w:rsidRPr="00A207B6">
              <w:t xml:space="preserve">Fascia </w:t>
            </w:r>
          </w:p>
        </w:tc>
        <w:tc>
          <w:tcPr>
            <w:tcW w:w="1050" w:type="dxa"/>
          </w:tcPr>
          <w:p w14:paraId="51A9A8F8" w14:textId="77777777" w:rsidR="00930C1D" w:rsidRPr="00930C1D" w:rsidRDefault="00930C1D" w:rsidP="00930C1D">
            <w:pPr>
              <w:pStyle w:val="S-O-P"/>
            </w:pPr>
          </w:p>
        </w:tc>
      </w:tr>
      <w:tr w:rsidR="00930C1D" w:rsidRPr="00A207B6" w14:paraId="09D781F7" w14:textId="77777777" w:rsidTr="00930C1D">
        <w:tc>
          <w:tcPr>
            <w:tcW w:w="3780" w:type="dxa"/>
          </w:tcPr>
          <w:p w14:paraId="22D9412B" w14:textId="77777777" w:rsidR="00930C1D" w:rsidRPr="00A207B6" w:rsidRDefault="00930C1D" w:rsidP="005E37FE">
            <w:pPr>
              <w:pStyle w:val="FABodyIndent1"/>
            </w:pPr>
            <w:r w:rsidRPr="00A207B6">
              <w:t>Body color with Titanium inserts</w:t>
            </w:r>
          </w:p>
        </w:tc>
        <w:tc>
          <w:tcPr>
            <w:tcW w:w="1050" w:type="dxa"/>
          </w:tcPr>
          <w:p w14:paraId="03A5C732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36190933" w14:textId="77777777" w:rsidTr="00930C1D">
        <w:tc>
          <w:tcPr>
            <w:tcW w:w="3780" w:type="dxa"/>
          </w:tcPr>
          <w:p w14:paraId="2BA18812" w14:textId="77777777" w:rsidR="00930C1D" w:rsidRPr="00A207B6" w:rsidRDefault="00930C1D" w:rsidP="005E37FE">
            <w:pPr>
              <w:pStyle w:val="FABodyIndent1"/>
            </w:pPr>
            <w:r w:rsidRPr="00A207B6">
              <w:t>Lit grille</w:t>
            </w:r>
          </w:p>
        </w:tc>
        <w:tc>
          <w:tcPr>
            <w:tcW w:w="1050" w:type="dxa"/>
          </w:tcPr>
          <w:p w14:paraId="6EEDDBE0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395F2945" w14:textId="77777777" w:rsidTr="00930C1D">
        <w:tc>
          <w:tcPr>
            <w:tcW w:w="3780" w:type="dxa"/>
          </w:tcPr>
          <w:p w14:paraId="7982C7DC" w14:textId="77777777" w:rsidR="00930C1D" w:rsidRPr="00A207B6" w:rsidRDefault="00930C1D" w:rsidP="005E37FE">
            <w:pPr>
              <w:pStyle w:val="FABodyIndent1"/>
            </w:pPr>
            <w:r w:rsidRPr="00A207B6">
              <w:t>Roof – Gloss Black painted</w:t>
            </w:r>
          </w:p>
        </w:tc>
        <w:tc>
          <w:tcPr>
            <w:tcW w:w="1050" w:type="dxa"/>
          </w:tcPr>
          <w:p w14:paraId="293A3710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095829D3" w14:textId="77777777" w:rsidTr="00930C1D">
        <w:tc>
          <w:tcPr>
            <w:tcW w:w="3780" w:type="dxa"/>
          </w:tcPr>
          <w:p w14:paraId="12BF0859" w14:textId="77777777" w:rsidR="00930C1D" w:rsidRPr="00A207B6" w:rsidRDefault="00930C1D" w:rsidP="005E37FE">
            <w:pPr>
              <w:pStyle w:val="FABodyIndent1"/>
            </w:pPr>
            <w:r w:rsidRPr="00A207B6">
              <w:t xml:space="preserve">Liftgate — Hands-free; power </w:t>
            </w:r>
          </w:p>
        </w:tc>
        <w:tc>
          <w:tcPr>
            <w:tcW w:w="1050" w:type="dxa"/>
          </w:tcPr>
          <w:p w14:paraId="45AFEE5C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27BC4EB9" w14:textId="77777777" w:rsidTr="00930C1D">
        <w:tc>
          <w:tcPr>
            <w:tcW w:w="3780" w:type="dxa"/>
          </w:tcPr>
          <w:p w14:paraId="1649346F" w14:textId="77777777" w:rsidR="00930C1D" w:rsidRPr="00A207B6" w:rsidRDefault="00930C1D" w:rsidP="00930C1D">
            <w:pPr>
              <w:pStyle w:val="FABodyCopy"/>
            </w:pPr>
            <w:r w:rsidRPr="00A207B6">
              <w:t>Lighting</w:t>
            </w:r>
          </w:p>
        </w:tc>
        <w:tc>
          <w:tcPr>
            <w:tcW w:w="1050" w:type="dxa"/>
          </w:tcPr>
          <w:p w14:paraId="116D4352" w14:textId="77777777" w:rsidR="00930C1D" w:rsidRPr="00930C1D" w:rsidRDefault="00930C1D" w:rsidP="00930C1D">
            <w:pPr>
              <w:pStyle w:val="S-O-P"/>
            </w:pPr>
          </w:p>
        </w:tc>
      </w:tr>
      <w:tr w:rsidR="00930C1D" w:rsidRPr="00A207B6" w14:paraId="6EACD1FF" w14:textId="77777777" w:rsidTr="00930C1D">
        <w:tc>
          <w:tcPr>
            <w:tcW w:w="3780" w:type="dxa"/>
          </w:tcPr>
          <w:p w14:paraId="7E24CFF1" w14:textId="77777777" w:rsidR="00930C1D" w:rsidRPr="005E37FE" w:rsidRDefault="00930C1D" w:rsidP="005E37FE">
            <w:pPr>
              <w:pStyle w:val="FABodyIndent1"/>
            </w:pPr>
            <w:bookmarkStart w:id="0" w:name="_Int_QTEylNGb"/>
            <w:r w:rsidRPr="005E37FE">
              <w:t>LED</w:t>
            </w:r>
            <w:bookmarkEnd w:id="0"/>
            <w:r w:rsidRPr="005E37FE">
              <w:t xml:space="preserve"> headlamps </w:t>
            </w:r>
          </w:p>
        </w:tc>
        <w:tc>
          <w:tcPr>
            <w:tcW w:w="1050" w:type="dxa"/>
          </w:tcPr>
          <w:p w14:paraId="654A4E5A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78550779" w14:textId="77777777" w:rsidTr="00930C1D">
        <w:tc>
          <w:tcPr>
            <w:tcW w:w="3780" w:type="dxa"/>
          </w:tcPr>
          <w:p w14:paraId="770114C7" w14:textId="77777777" w:rsidR="00930C1D" w:rsidRPr="005E37FE" w:rsidRDefault="00930C1D" w:rsidP="005E37FE">
            <w:pPr>
              <w:pStyle w:val="FABodyIndent1"/>
            </w:pPr>
            <w:r w:rsidRPr="005E37FE">
              <w:t xml:space="preserve">LED daytime running headlamps </w:t>
            </w:r>
          </w:p>
        </w:tc>
        <w:tc>
          <w:tcPr>
            <w:tcW w:w="1050" w:type="dxa"/>
          </w:tcPr>
          <w:p w14:paraId="7F86FAEB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796AC7A0" w14:textId="77777777" w:rsidTr="00930C1D">
        <w:tc>
          <w:tcPr>
            <w:tcW w:w="3780" w:type="dxa"/>
          </w:tcPr>
          <w:p w14:paraId="710CA1C4" w14:textId="77777777" w:rsidR="00930C1D" w:rsidRPr="005E37FE" w:rsidRDefault="00930C1D" w:rsidP="005E37FE">
            <w:pPr>
              <w:pStyle w:val="FABodyIndent1"/>
            </w:pPr>
            <w:r w:rsidRPr="005E37FE">
              <w:t xml:space="preserve">LED fog lamps </w:t>
            </w:r>
          </w:p>
        </w:tc>
        <w:tc>
          <w:tcPr>
            <w:tcW w:w="1050" w:type="dxa"/>
          </w:tcPr>
          <w:p w14:paraId="0CA6E34D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7D5B8D7E" w14:textId="77777777" w:rsidTr="00930C1D">
        <w:tc>
          <w:tcPr>
            <w:tcW w:w="3780" w:type="dxa"/>
          </w:tcPr>
          <w:p w14:paraId="10795058" w14:textId="77777777" w:rsidR="00930C1D" w:rsidRPr="005E37FE" w:rsidRDefault="00930C1D" w:rsidP="005E37FE">
            <w:pPr>
              <w:pStyle w:val="FABodyIndent1"/>
            </w:pPr>
            <w:r w:rsidRPr="005E37FE">
              <w:t>LED taillamps</w:t>
            </w:r>
          </w:p>
        </w:tc>
        <w:tc>
          <w:tcPr>
            <w:tcW w:w="1050" w:type="dxa"/>
          </w:tcPr>
          <w:p w14:paraId="190C0654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3F9FCDA0" w14:textId="77777777" w:rsidTr="00930C1D">
        <w:tc>
          <w:tcPr>
            <w:tcW w:w="3780" w:type="dxa"/>
          </w:tcPr>
          <w:p w14:paraId="3C5017D4" w14:textId="77777777" w:rsidR="00930C1D" w:rsidRPr="005E37FE" w:rsidRDefault="00930C1D" w:rsidP="005E37FE">
            <w:pPr>
              <w:pStyle w:val="FABodyIndent1"/>
            </w:pPr>
            <w:r w:rsidRPr="005E37FE">
              <w:t xml:space="preserve">Auto high-beam headlamp control system </w:t>
            </w:r>
          </w:p>
        </w:tc>
        <w:tc>
          <w:tcPr>
            <w:tcW w:w="1050" w:type="dxa"/>
          </w:tcPr>
          <w:p w14:paraId="67AEFFFF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7D1A63E5" w14:textId="77777777" w:rsidTr="00930C1D">
        <w:tc>
          <w:tcPr>
            <w:tcW w:w="3780" w:type="dxa"/>
          </w:tcPr>
          <w:p w14:paraId="70A053DB" w14:textId="77777777" w:rsidR="00930C1D" w:rsidRPr="00A207B6" w:rsidRDefault="00930C1D" w:rsidP="00930C1D">
            <w:pPr>
              <w:pStyle w:val="FABodyCopy"/>
            </w:pPr>
            <w:r w:rsidRPr="00A207B6">
              <w:t xml:space="preserve">Mirrors </w:t>
            </w:r>
          </w:p>
        </w:tc>
        <w:tc>
          <w:tcPr>
            <w:tcW w:w="1050" w:type="dxa"/>
          </w:tcPr>
          <w:p w14:paraId="51BDE581" w14:textId="77777777" w:rsidR="00930C1D" w:rsidRPr="00930C1D" w:rsidRDefault="00930C1D" w:rsidP="00930C1D">
            <w:pPr>
              <w:pStyle w:val="S-O-P"/>
            </w:pPr>
          </w:p>
        </w:tc>
      </w:tr>
      <w:tr w:rsidR="00930C1D" w:rsidRPr="00A207B6" w14:paraId="6C890549" w14:textId="77777777" w:rsidTr="00930C1D">
        <w:tc>
          <w:tcPr>
            <w:tcW w:w="3780" w:type="dxa"/>
          </w:tcPr>
          <w:p w14:paraId="787746D1" w14:textId="6FC3381D" w:rsidR="00930C1D" w:rsidRPr="00A207B6" w:rsidRDefault="00930C1D" w:rsidP="005E37FE">
            <w:pPr>
              <w:pStyle w:val="FABodyIndent1"/>
            </w:pPr>
            <w:r w:rsidRPr="00A207B6">
              <w:t xml:space="preserve">Power foldaway with heating element and memory in Gloss Black; auto-dimming; supplemental turn signals; auto adjust in reverse; courtesy lamps </w:t>
            </w:r>
          </w:p>
        </w:tc>
        <w:tc>
          <w:tcPr>
            <w:tcW w:w="1050" w:type="dxa"/>
          </w:tcPr>
          <w:p w14:paraId="12E4BF3B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76CA6827" w14:textId="77777777" w:rsidTr="00930C1D">
        <w:tc>
          <w:tcPr>
            <w:tcW w:w="3780" w:type="dxa"/>
          </w:tcPr>
          <w:p w14:paraId="5F9CACF7" w14:textId="77777777" w:rsidR="00930C1D" w:rsidRPr="00A207B6" w:rsidRDefault="00930C1D" w:rsidP="00930C1D">
            <w:pPr>
              <w:pStyle w:val="FABodyCopy"/>
            </w:pPr>
            <w:r w:rsidRPr="00A207B6">
              <w:t xml:space="preserve">Sunroof </w:t>
            </w:r>
          </w:p>
        </w:tc>
        <w:tc>
          <w:tcPr>
            <w:tcW w:w="1050" w:type="dxa"/>
          </w:tcPr>
          <w:p w14:paraId="18A46BDB" w14:textId="77777777" w:rsidR="00930C1D" w:rsidRPr="00930C1D" w:rsidRDefault="00930C1D" w:rsidP="00930C1D">
            <w:pPr>
              <w:pStyle w:val="S-O-P"/>
            </w:pPr>
          </w:p>
        </w:tc>
      </w:tr>
      <w:tr w:rsidR="00930C1D" w:rsidRPr="00A207B6" w14:paraId="5B1B52CC" w14:textId="77777777" w:rsidTr="00930C1D">
        <w:tc>
          <w:tcPr>
            <w:tcW w:w="3780" w:type="dxa"/>
          </w:tcPr>
          <w:p w14:paraId="4E0A97D4" w14:textId="77777777" w:rsidR="00930C1D" w:rsidRPr="00A207B6" w:rsidRDefault="00930C1D" w:rsidP="005E37FE">
            <w:pPr>
              <w:pStyle w:val="FABodyIndent1"/>
            </w:pPr>
            <w:r w:rsidRPr="00A207B6">
              <w:t xml:space="preserve">Dual-pane panoramic sunroof — includes full power sunroof with power sunshade </w:t>
            </w:r>
          </w:p>
        </w:tc>
        <w:tc>
          <w:tcPr>
            <w:tcW w:w="1050" w:type="dxa"/>
          </w:tcPr>
          <w:p w14:paraId="076F7D01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53A13CFD" w14:textId="77777777" w:rsidTr="00930C1D">
        <w:tc>
          <w:tcPr>
            <w:tcW w:w="3780" w:type="dxa"/>
          </w:tcPr>
          <w:p w14:paraId="4244483B" w14:textId="77777777" w:rsidR="00930C1D" w:rsidRPr="00A207B6" w:rsidRDefault="00930C1D" w:rsidP="00930C1D">
            <w:pPr>
              <w:pStyle w:val="FABodyCopy"/>
            </w:pPr>
            <w:r w:rsidRPr="00A207B6">
              <w:t xml:space="preserve">Tires </w:t>
            </w:r>
          </w:p>
        </w:tc>
        <w:tc>
          <w:tcPr>
            <w:tcW w:w="1050" w:type="dxa"/>
          </w:tcPr>
          <w:p w14:paraId="5093DD65" w14:textId="77777777" w:rsidR="00930C1D" w:rsidRPr="00930C1D" w:rsidRDefault="00930C1D" w:rsidP="00930C1D">
            <w:pPr>
              <w:pStyle w:val="S-O-P"/>
            </w:pPr>
          </w:p>
        </w:tc>
      </w:tr>
      <w:tr w:rsidR="00930C1D" w:rsidRPr="00A207B6" w14:paraId="2DC22038" w14:textId="77777777" w:rsidTr="00930C1D">
        <w:tc>
          <w:tcPr>
            <w:tcW w:w="3780" w:type="dxa"/>
          </w:tcPr>
          <w:p w14:paraId="6BAD92D2" w14:textId="77777777" w:rsidR="00930C1D" w:rsidRPr="00A207B6" w:rsidRDefault="00930C1D" w:rsidP="005E37FE">
            <w:pPr>
              <w:pStyle w:val="FABodyIndent1"/>
            </w:pPr>
            <w:r w:rsidRPr="00A207B6">
              <w:t xml:space="preserve">235/50R20XL all-season </w:t>
            </w:r>
          </w:p>
        </w:tc>
        <w:tc>
          <w:tcPr>
            <w:tcW w:w="1050" w:type="dxa"/>
          </w:tcPr>
          <w:p w14:paraId="7CE6651E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010E7B04" w14:textId="77777777" w:rsidTr="00930C1D">
        <w:tc>
          <w:tcPr>
            <w:tcW w:w="3780" w:type="dxa"/>
          </w:tcPr>
          <w:p w14:paraId="0B5AC29D" w14:textId="77777777" w:rsidR="00930C1D" w:rsidRPr="00A207B6" w:rsidRDefault="00930C1D" w:rsidP="005E37FE">
            <w:pPr>
              <w:pStyle w:val="FABodyCopy"/>
              <w:keepNext/>
              <w:keepLines/>
            </w:pPr>
            <w:r w:rsidRPr="00A207B6">
              <w:lastRenderedPageBreak/>
              <w:t>Wheels</w:t>
            </w:r>
          </w:p>
        </w:tc>
        <w:tc>
          <w:tcPr>
            <w:tcW w:w="1050" w:type="dxa"/>
          </w:tcPr>
          <w:p w14:paraId="33E8B257" w14:textId="77777777" w:rsidR="00930C1D" w:rsidRPr="00930C1D" w:rsidRDefault="00930C1D" w:rsidP="005E37FE">
            <w:pPr>
              <w:pStyle w:val="S-O-P"/>
              <w:keepNext/>
              <w:keepLines/>
            </w:pPr>
          </w:p>
        </w:tc>
      </w:tr>
      <w:tr w:rsidR="00930C1D" w:rsidRPr="00A207B6" w14:paraId="7B980872" w14:textId="77777777" w:rsidTr="00930C1D">
        <w:tc>
          <w:tcPr>
            <w:tcW w:w="3780" w:type="dxa"/>
          </w:tcPr>
          <w:p w14:paraId="2391FFE7" w14:textId="77777777" w:rsidR="00930C1D" w:rsidRPr="00A207B6" w:rsidRDefault="00930C1D" w:rsidP="005E37FE">
            <w:pPr>
              <w:pStyle w:val="FABodyIndent1"/>
            </w:pPr>
            <w:r w:rsidRPr="00A207B6">
              <w:t xml:space="preserve">20-in. painted wheel </w:t>
            </w:r>
          </w:p>
        </w:tc>
        <w:tc>
          <w:tcPr>
            <w:tcW w:w="1050" w:type="dxa"/>
          </w:tcPr>
          <w:p w14:paraId="33130448" w14:textId="77777777" w:rsidR="00930C1D" w:rsidRPr="00930C1D" w:rsidRDefault="00930C1D" w:rsidP="005E37FE">
            <w:pPr>
              <w:pStyle w:val="S-O-P"/>
              <w:keepNext/>
              <w:keepLines/>
            </w:pPr>
            <w:r w:rsidRPr="00930C1D">
              <w:t>S</w:t>
            </w:r>
          </w:p>
        </w:tc>
      </w:tr>
      <w:tr w:rsidR="00930C1D" w:rsidRPr="00A207B6" w14:paraId="61BB3950" w14:textId="77777777" w:rsidTr="00930C1D">
        <w:tc>
          <w:tcPr>
            <w:tcW w:w="3780" w:type="dxa"/>
          </w:tcPr>
          <w:p w14:paraId="1288EE26" w14:textId="77777777" w:rsidR="00930C1D" w:rsidRPr="00A207B6" w:rsidRDefault="00930C1D" w:rsidP="00930C1D">
            <w:pPr>
              <w:pStyle w:val="FABodyCopy"/>
            </w:pPr>
            <w:r w:rsidRPr="00A207B6">
              <w:t xml:space="preserve">Wiper System </w:t>
            </w:r>
          </w:p>
        </w:tc>
        <w:tc>
          <w:tcPr>
            <w:tcW w:w="1050" w:type="dxa"/>
          </w:tcPr>
          <w:p w14:paraId="2A24D2E4" w14:textId="77777777" w:rsidR="00930C1D" w:rsidRPr="00930C1D" w:rsidRDefault="00930C1D" w:rsidP="00930C1D">
            <w:pPr>
              <w:pStyle w:val="S-O-P"/>
            </w:pPr>
          </w:p>
        </w:tc>
      </w:tr>
      <w:tr w:rsidR="00930C1D" w:rsidRPr="00A207B6" w14:paraId="43471327" w14:textId="77777777" w:rsidTr="00930C1D">
        <w:tc>
          <w:tcPr>
            <w:tcW w:w="3780" w:type="dxa"/>
          </w:tcPr>
          <w:p w14:paraId="66928CA6" w14:textId="39AF7551" w:rsidR="00930C1D" w:rsidRPr="00A207B6" w:rsidRDefault="00930C1D" w:rsidP="005E37FE">
            <w:pPr>
              <w:pStyle w:val="FABodyIndent1"/>
            </w:pPr>
            <w:r w:rsidRPr="00A207B6">
              <w:t>Front, speed-sensitive and rain-sensing with automatic feature, variable/intermittent; heated</w:t>
            </w:r>
            <w:r w:rsidR="005E37FE">
              <w:t> </w:t>
            </w:r>
            <w:r w:rsidRPr="00A207B6">
              <w:t>washer nozzles</w:t>
            </w:r>
          </w:p>
        </w:tc>
        <w:tc>
          <w:tcPr>
            <w:tcW w:w="1050" w:type="dxa"/>
          </w:tcPr>
          <w:p w14:paraId="1F2AAD4D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03C5BAEE" w14:textId="77777777" w:rsidTr="00930C1D">
        <w:tc>
          <w:tcPr>
            <w:tcW w:w="3780" w:type="dxa"/>
          </w:tcPr>
          <w:p w14:paraId="18B69124" w14:textId="77777777" w:rsidR="00930C1D" w:rsidRPr="00A207B6" w:rsidRDefault="00930C1D" w:rsidP="005E37FE">
            <w:pPr>
              <w:pStyle w:val="FABodyIndent1"/>
            </w:pPr>
            <w:r w:rsidRPr="00A207B6">
              <w:t>Rear with fixed intermittent and continuous speeds, with washer</w:t>
            </w:r>
          </w:p>
        </w:tc>
        <w:tc>
          <w:tcPr>
            <w:tcW w:w="1050" w:type="dxa"/>
          </w:tcPr>
          <w:p w14:paraId="2EEAE0FB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</w:tbl>
    <w:p w14:paraId="53A0E359" w14:textId="77777777" w:rsidR="00930C1D" w:rsidRPr="00930C1D" w:rsidRDefault="00930C1D" w:rsidP="00930C1D">
      <w:pPr>
        <w:pStyle w:val="Heading3"/>
      </w:pPr>
      <w:r w:rsidRPr="00930C1D">
        <w:t>INTERIOR FEATURES</w:t>
      </w:r>
    </w:p>
    <w:tbl>
      <w:tblPr>
        <w:tblStyle w:val="FATABLESTYLE"/>
        <w:tblW w:w="5000" w:type="pct"/>
        <w:tblLayout w:type="fixed"/>
        <w:tblLook w:val="0020" w:firstRow="1" w:lastRow="0" w:firstColumn="0" w:lastColumn="0" w:noHBand="0" w:noVBand="0"/>
      </w:tblPr>
      <w:tblGrid>
        <w:gridCol w:w="7889"/>
        <w:gridCol w:w="2191"/>
      </w:tblGrid>
      <w:tr w:rsidR="00930C1D" w:rsidRPr="00A207B6" w14:paraId="0C80C93A" w14:textId="77777777" w:rsidTr="00930C1D">
        <w:trPr>
          <w:tblHeader/>
        </w:trPr>
        <w:tc>
          <w:tcPr>
            <w:tcW w:w="3780" w:type="dxa"/>
            <w:vAlign w:val="top"/>
          </w:tcPr>
          <w:p w14:paraId="5E3EB196" w14:textId="77777777" w:rsidR="00930C1D" w:rsidRPr="00930C1D" w:rsidRDefault="00930C1D" w:rsidP="00930C1D">
            <w:pPr>
              <w:pStyle w:val="TableSubhead"/>
            </w:pPr>
            <w:r w:rsidRPr="00930C1D">
              <w:t>INTERIOR FEATURES</w:t>
            </w:r>
          </w:p>
        </w:tc>
        <w:tc>
          <w:tcPr>
            <w:tcW w:w="1050" w:type="dxa"/>
            <w:vAlign w:val="bottom"/>
          </w:tcPr>
          <w:p w14:paraId="262FA2AF" w14:textId="77777777" w:rsidR="00930C1D" w:rsidRPr="00A207B6" w:rsidRDefault="00930C1D" w:rsidP="00930C1D">
            <w:pPr>
              <w:pStyle w:val="ModelSubhead"/>
            </w:pPr>
            <w:r w:rsidRPr="00A207B6">
              <w:t>Launch Edition</w:t>
            </w:r>
          </w:p>
        </w:tc>
      </w:tr>
      <w:tr w:rsidR="00930C1D" w:rsidRPr="00A207B6" w14:paraId="3B8F5CBC" w14:textId="77777777" w:rsidTr="00930C1D">
        <w:tc>
          <w:tcPr>
            <w:tcW w:w="3780" w:type="dxa"/>
            <w:vAlign w:val="top"/>
          </w:tcPr>
          <w:p w14:paraId="43B46BA5" w14:textId="77777777" w:rsidR="00930C1D" w:rsidRPr="00A207B6" w:rsidRDefault="00930C1D" w:rsidP="00930C1D">
            <w:pPr>
              <w:pStyle w:val="FABodyCopy"/>
            </w:pPr>
            <w:r w:rsidRPr="00A207B6">
              <w:t>10-in. Head-up Display</w:t>
            </w:r>
          </w:p>
        </w:tc>
        <w:tc>
          <w:tcPr>
            <w:tcW w:w="1050" w:type="dxa"/>
            <w:vAlign w:val="top"/>
          </w:tcPr>
          <w:p w14:paraId="7B926DE8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2B8236E3" w14:textId="77777777" w:rsidTr="00930C1D">
        <w:tc>
          <w:tcPr>
            <w:tcW w:w="3780" w:type="dxa"/>
            <w:vAlign w:val="top"/>
          </w:tcPr>
          <w:p w14:paraId="05E57117" w14:textId="77777777" w:rsidR="00930C1D" w:rsidRPr="00A207B6" w:rsidRDefault="00930C1D" w:rsidP="00930C1D">
            <w:pPr>
              <w:pStyle w:val="FABodyCopy"/>
            </w:pPr>
            <w:r w:rsidRPr="00A207B6">
              <w:t>10.25-in. front passenger screen with HDMI connectivity</w:t>
            </w:r>
          </w:p>
        </w:tc>
        <w:tc>
          <w:tcPr>
            <w:tcW w:w="1050" w:type="dxa"/>
            <w:vAlign w:val="top"/>
          </w:tcPr>
          <w:p w14:paraId="4E303C32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53CAAAB7" w14:textId="77777777" w:rsidTr="00930C1D">
        <w:tc>
          <w:tcPr>
            <w:tcW w:w="3780" w:type="dxa"/>
            <w:vAlign w:val="top"/>
          </w:tcPr>
          <w:p w14:paraId="3D806B72" w14:textId="77777777" w:rsidR="00930C1D" w:rsidRPr="00A207B6" w:rsidRDefault="00930C1D" w:rsidP="00930C1D">
            <w:pPr>
              <w:pStyle w:val="FABodyCopy"/>
            </w:pPr>
            <w:r w:rsidRPr="00A207B6">
              <w:t xml:space="preserve">12.3-in. </w:t>
            </w:r>
            <w:proofErr w:type="spellStart"/>
            <w:r w:rsidRPr="00A207B6">
              <w:t>multiview</w:t>
            </w:r>
            <w:proofErr w:type="spellEnd"/>
            <w:r w:rsidRPr="00A207B6">
              <w:t xml:space="preserve"> cluster display</w:t>
            </w:r>
          </w:p>
        </w:tc>
        <w:tc>
          <w:tcPr>
            <w:tcW w:w="1050" w:type="dxa"/>
            <w:vAlign w:val="top"/>
          </w:tcPr>
          <w:p w14:paraId="02A6CB1C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552DFB90" w14:textId="77777777" w:rsidTr="00930C1D">
        <w:tc>
          <w:tcPr>
            <w:tcW w:w="3780" w:type="dxa"/>
            <w:vAlign w:val="top"/>
          </w:tcPr>
          <w:p w14:paraId="21041B81" w14:textId="77777777" w:rsidR="00930C1D" w:rsidRPr="00A207B6" w:rsidRDefault="00930C1D" w:rsidP="00930C1D">
            <w:pPr>
              <w:pStyle w:val="FABodyCopy"/>
            </w:pPr>
            <w:r w:rsidRPr="00A207B6">
              <w:t>Air filtration system</w:t>
            </w:r>
          </w:p>
        </w:tc>
        <w:tc>
          <w:tcPr>
            <w:tcW w:w="1050" w:type="dxa"/>
            <w:vAlign w:val="top"/>
          </w:tcPr>
          <w:p w14:paraId="359FF95C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37150F40" w14:textId="77777777" w:rsidTr="00930C1D">
        <w:tc>
          <w:tcPr>
            <w:tcW w:w="3780" w:type="dxa"/>
            <w:vAlign w:val="top"/>
          </w:tcPr>
          <w:p w14:paraId="6018A58B" w14:textId="77777777" w:rsidR="00930C1D" w:rsidRPr="00A207B6" w:rsidRDefault="00930C1D" w:rsidP="00930C1D">
            <w:pPr>
              <w:pStyle w:val="FABodyCopy"/>
            </w:pPr>
            <w:r w:rsidRPr="00A207B6">
              <w:t>Climate control — dual-zone automatic temperature control</w:t>
            </w:r>
          </w:p>
        </w:tc>
        <w:tc>
          <w:tcPr>
            <w:tcW w:w="1050" w:type="dxa"/>
            <w:vAlign w:val="top"/>
          </w:tcPr>
          <w:p w14:paraId="2C93A45B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4BCD5BA2" w14:textId="77777777" w:rsidTr="00930C1D">
        <w:tc>
          <w:tcPr>
            <w:tcW w:w="3780" w:type="dxa"/>
            <w:vAlign w:val="top"/>
          </w:tcPr>
          <w:p w14:paraId="3DF6DC12" w14:textId="77777777" w:rsidR="00930C1D" w:rsidRPr="00A207B6" w:rsidRDefault="00930C1D" w:rsidP="00B53EED">
            <w:pPr>
              <w:pStyle w:val="FABodyIndent1"/>
            </w:pPr>
            <w:r w:rsidRPr="00A207B6">
              <w:t>10.25-inch deployable lower comfort display</w:t>
            </w:r>
          </w:p>
        </w:tc>
        <w:tc>
          <w:tcPr>
            <w:tcW w:w="1050" w:type="dxa"/>
            <w:vAlign w:val="top"/>
          </w:tcPr>
          <w:p w14:paraId="426585DE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26520B4F" w14:textId="77777777" w:rsidTr="00930C1D">
        <w:tc>
          <w:tcPr>
            <w:tcW w:w="3780" w:type="dxa"/>
            <w:vAlign w:val="top"/>
          </w:tcPr>
          <w:p w14:paraId="2041225B" w14:textId="77777777" w:rsidR="00930C1D" w:rsidRPr="00A207B6" w:rsidRDefault="00930C1D" w:rsidP="00930C1D">
            <w:pPr>
              <w:pStyle w:val="FABodyCopy"/>
            </w:pPr>
            <w:r w:rsidRPr="00A207B6">
              <w:t xml:space="preserve">Cargo Area </w:t>
            </w:r>
          </w:p>
        </w:tc>
        <w:tc>
          <w:tcPr>
            <w:tcW w:w="1050" w:type="dxa"/>
            <w:vAlign w:val="top"/>
          </w:tcPr>
          <w:p w14:paraId="7DCFC1FD" w14:textId="77777777" w:rsidR="00930C1D" w:rsidRPr="00A207B6" w:rsidRDefault="00930C1D" w:rsidP="00930C1D">
            <w:pPr>
              <w:pStyle w:val="S-O-P"/>
            </w:pPr>
          </w:p>
        </w:tc>
      </w:tr>
      <w:tr w:rsidR="00930C1D" w:rsidRPr="00A207B6" w14:paraId="0B34FC6A" w14:textId="77777777" w:rsidTr="00930C1D">
        <w:tc>
          <w:tcPr>
            <w:tcW w:w="3780" w:type="dxa"/>
            <w:vAlign w:val="top"/>
          </w:tcPr>
          <w:p w14:paraId="3488AE0A" w14:textId="77777777" w:rsidR="00930C1D" w:rsidRPr="00A207B6" w:rsidRDefault="00930C1D" w:rsidP="00B53EED">
            <w:pPr>
              <w:pStyle w:val="FABodyIndent1"/>
            </w:pPr>
            <w:r w:rsidRPr="00A207B6">
              <w:t>Carpeted — includes storage tray and cargo tie-down loops in floor, driver’s side storage bin, 12-volt auxiliary power outlet</w:t>
            </w:r>
          </w:p>
        </w:tc>
        <w:tc>
          <w:tcPr>
            <w:tcW w:w="1050" w:type="dxa"/>
            <w:vAlign w:val="top"/>
          </w:tcPr>
          <w:p w14:paraId="7A899563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00E4FF87" w14:textId="77777777" w:rsidTr="00930C1D">
        <w:tc>
          <w:tcPr>
            <w:tcW w:w="3780" w:type="dxa"/>
            <w:vAlign w:val="top"/>
          </w:tcPr>
          <w:p w14:paraId="0AC43552" w14:textId="77777777" w:rsidR="00930C1D" w:rsidRPr="00A207B6" w:rsidRDefault="00930C1D" w:rsidP="00B53EED">
            <w:pPr>
              <w:pStyle w:val="FABodyIndent1"/>
            </w:pPr>
            <w:r w:rsidRPr="00A207B6">
              <w:t xml:space="preserve">Reversible cargo mat </w:t>
            </w:r>
          </w:p>
        </w:tc>
        <w:tc>
          <w:tcPr>
            <w:tcW w:w="1050" w:type="dxa"/>
            <w:vAlign w:val="top"/>
          </w:tcPr>
          <w:p w14:paraId="243E30DB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6A3BF4C6" w14:textId="77777777" w:rsidTr="00930C1D">
        <w:tc>
          <w:tcPr>
            <w:tcW w:w="3780" w:type="dxa"/>
            <w:vAlign w:val="top"/>
          </w:tcPr>
          <w:p w14:paraId="6C2B99D5" w14:textId="77777777" w:rsidR="00930C1D" w:rsidRPr="00A207B6" w:rsidRDefault="00930C1D" w:rsidP="00930C1D">
            <w:pPr>
              <w:pStyle w:val="FABodyCopy"/>
            </w:pPr>
            <w:r w:rsidRPr="00A207B6">
              <w:t>Console</w:t>
            </w:r>
          </w:p>
        </w:tc>
        <w:tc>
          <w:tcPr>
            <w:tcW w:w="1050" w:type="dxa"/>
            <w:vAlign w:val="top"/>
          </w:tcPr>
          <w:p w14:paraId="5FB97EA2" w14:textId="77777777" w:rsidR="00930C1D" w:rsidRPr="00A207B6" w:rsidRDefault="00930C1D" w:rsidP="00930C1D">
            <w:pPr>
              <w:pStyle w:val="S-O-P"/>
            </w:pPr>
          </w:p>
        </w:tc>
      </w:tr>
      <w:tr w:rsidR="00930C1D" w:rsidRPr="00A207B6" w14:paraId="1180EB2E" w14:textId="77777777" w:rsidTr="00930C1D">
        <w:tc>
          <w:tcPr>
            <w:tcW w:w="3780" w:type="dxa"/>
            <w:vAlign w:val="top"/>
          </w:tcPr>
          <w:p w14:paraId="192A4DA9" w14:textId="5100DC40" w:rsidR="00930C1D" w:rsidRPr="00A207B6" w:rsidRDefault="00930C1D" w:rsidP="00B53EED">
            <w:pPr>
              <w:pStyle w:val="FABodyIndent1"/>
            </w:pPr>
            <w:r w:rsidRPr="00A207B6">
              <w:t>Full-length front floor console with two cup holders, concealable front storage bin and armrest</w:t>
            </w:r>
            <w:r w:rsidR="00B53EED">
              <w:t> </w:t>
            </w:r>
            <w:r w:rsidRPr="00A207B6">
              <w:t>storage bin</w:t>
            </w:r>
          </w:p>
        </w:tc>
        <w:tc>
          <w:tcPr>
            <w:tcW w:w="1050" w:type="dxa"/>
            <w:vAlign w:val="top"/>
          </w:tcPr>
          <w:p w14:paraId="06F21E4C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004E7C93" w14:textId="77777777" w:rsidTr="00930C1D">
        <w:tc>
          <w:tcPr>
            <w:tcW w:w="3780" w:type="dxa"/>
            <w:vAlign w:val="top"/>
          </w:tcPr>
          <w:p w14:paraId="19CB0593" w14:textId="77777777" w:rsidR="00930C1D" w:rsidRPr="00A207B6" w:rsidRDefault="00930C1D" w:rsidP="00B53EED">
            <w:pPr>
              <w:pStyle w:val="FABodyIndent1"/>
            </w:pPr>
            <w:r w:rsidRPr="00A207B6">
              <w:t>Overhead front with two LED map lamps, two dome lamps, universal garage door opener control switches and power sunroof/sunshade controls</w:t>
            </w:r>
          </w:p>
        </w:tc>
        <w:tc>
          <w:tcPr>
            <w:tcW w:w="1050" w:type="dxa"/>
            <w:vAlign w:val="top"/>
          </w:tcPr>
          <w:p w14:paraId="1CA1A548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4B1C48DD" w14:textId="77777777" w:rsidTr="00930C1D">
        <w:tc>
          <w:tcPr>
            <w:tcW w:w="3780" w:type="dxa"/>
            <w:vAlign w:val="top"/>
          </w:tcPr>
          <w:p w14:paraId="5E0DB678" w14:textId="77777777" w:rsidR="00930C1D" w:rsidRPr="00A207B6" w:rsidRDefault="00930C1D" w:rsidP="00930C1D">
            <w:pPr>
              <w:pStyle w:val="FABodyCopy"/>
            </w:pPr>
            <w:r w:rsidRPr="00A207B6">
              <w:t>Lighting</w:t>
            </w:r>
          </w:p>
        </w:tc>
        <w:tc>
          <w:tcPr>
            <w:tcW w:w="1050" w:type="dxa"/>
            <w:vAlign w:val="top"/>
          </w:tcPr>
          <w:p w14:paraId="4F1DF3BC" w14:textId="77777777" w:rsidR="00930C1D" w:rsidRPr="00A207B6" w:rsidRDefault="00930C1D" w:rsidP="00930C1D">
            <w:pPr>
              <w:pStyle w:val="S-O-P"/>
            </w:pPr>
          </w:p>
        </w:tc>
      </w:tr>
      <w:tr w:rsidR="00930C1D" w:rsidRPr="00A207B6" w14:paraId="65D939B9" w14:textId="77777777" w:rsidTr="00930C1D">
        <w:tc>
          <w:tcPr>
            <w:tcW w:w="3780" w:type="dxa"/>
            <w:vAlign w:val="top"/>
          </w:tcPr>
          <w:p w14:paraId="172430C3" w14:textId="77777777" w:rsidR="00930C1D" w:rsidRPr="00A207B6" w:rsidRDefault="00930C1D" w:rsidP="00B53EED">
            <w:pPr>
              <w:pStyle w:val="FABodyIndent1"/>
            </w:pPr>
            <w:r w:rsidRPr="00A207B6">
              <w:t>Customizable interior LED lighting with daytime/nighttime settings, plus active, direct ambient lighting with up to 64 colors</w:t>
            </w:r>
          </w:p>
        </w:tc>
        <w:tc>
          <w:tcPr>
            <w:tcW w:w="1050" w:type="dxa"/>
            <w:vAlign w:val="top"/>
          </w:tcPr>
          <w:p w14:paraId="626F6096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0FD337DD" w14:textId="77777777" w:rsidTr="00930C1D">
        <w:tc>
          <w:tcPr>
            <w:tcW w:w="3780" w:type="dxa"/>
            <w:vAlign w:val="top"/>
          </w:tcPr>
          <w:p w14:paraId="5988693D" w14:textId="25AEBD32" w:rsidR="00930C1D" w:rsidRPr="00A207B6" w:rsidRDefault="00930C1D" w:rsidP="00930C1D">
            <w:pPr>
              <w:pStyle w:val="FABodyCopy"/>
            </w:pPr>
            <w:r w:rsidRPr="00A207B6">
              <w:lastRenderedPageBreak/>
              <w:t>Memory system — radio station presets, last-station settings, driver’s seat position, exterior</w:t>
            </w:r>
            <w:r w:rsidR="00B53EED">
              <w:t> </w:t>
            </w:r>
            <w:r w:rsidRPr="00A207B6">
              <w:t>mirrors and power tilt/telescoping steering wheel</w:t>
            </w:r>
          </w:p>
        </w:tc>
        <w:tc>
          <w:tcPr>
            <w:tcW w:w="1050" w:type="dxa"/>
            <w:vAlign w:val="top"/>
          </w:tcPr>
          <w:p w14:paraId="613A2CBD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228D3FAB" w14:textId="77777777" w:rsidTr="00930C1D">
        <w:tc>
          <w:tcPr>
            <w:tcW w:w="3780" w:type="dxa"/>
            <w:vAlign w:val="top"/>
          </w:tcPr>
          <w:p w14:paraId="3512CDA9" w14:textId="77777777" w:rsidR="00930C1D" w:rsidRPr="00A207B6" w:rsidRDefault="00930C1D" w:rsidP="00930C1D">
            <w:pPr>
              <w:pStyle w:val="FABodyCopy"/>
            </w:pPr>
            <w:r w:rsidRPr="00A207B6">
              <w:t xml:space="preserve">Mirrors </w:t>
            </w:r>
          </w:p>
        </w:tc>
        <w:tc>
          <w:tcPr>
            <w:tcW w:w="1050" w:type="dxa"/>
            <w:vAlign w:val="top"/>
          </w:tcPr>
          <w:p w14:paraId="2D68A4F6" w14:textId="77777777" w:rsidR="00930C1D" w:rsidRPr="00A207B6" w:rsidRDefault="00930C1D" w:rsidP="00930C1D">
            <w:pPr>
              <w:pStyle w:val="S-O-P"/>
            </w:pPr>
          </w:p>
        </w:tc>
      </w:tr>
      <w:tr w:rsidR="00930C1D" w:rsidRPr="00A207B6" w14:paraId="6277DC68" w14:textId="77777777" w:rsidTr="00930C1D">
        <w:tc>
          <w:tcPr>
            <w:tcW w:w="3780" w:type="dxa"/>
            <w:vAlign w:val="top"/>
          </w:tcPr>
          <w:p w14:paraId="1FD055D8" w14:textId="77777777" w:rsidR="00930C1D" w:rsidRPr="00A207B6" w:rsidRDefault="00930C1D" w:rsidP="00B53EED">
            <w:pPr>
              <w:pStyle w:val="FABodyIndent1"/>
            </w:pPr>
            <w:r w:rsidRPr="00A207B6">
              <w:t xml:space="preserve">Rearview, auto-dimming </w:t>
            </w:r>
          </w:p>
        </w:tc>
        <w:tc>
          <w:tcPr>
            <w:tcW w:w="1050" w:type="dxa"/>
            <w:vAlign w:val="top"/>
          </w:tcPr>
          <w:p w14:paraId="167A0754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1CC7D8A3" w14:textId="77777777" w:rsidTr="00930C1D">
        <w:tc>
          <w:tcPr>
            <w:tcW w:w="3780" w:type="dxa"/>
            <w:vAlign w:val="top"/>
          </w:tcPr>
          <w:p w14:paraId="2B4F7925" w14:textId="77777777" w:rsidR="00930C1D" w:rsidRPr="00A207B6" w:rsidRDefault="00930C1D" w:rsidP="00B53EED">
            <w:pPr>
              <w:pStyle w:val="FABodyIndent1"/>
            </w:pPr>
            <w:r w:rsidRPr="00A207B6">
              <w:t>Digital rearview mirror</w:t>
            </w:r>
          </w:p>
        </w:tc>
        <w:tc>
          <w:tcPr>
            <w:tcW w:w="1050" w:type="dxa"/>
            <w:vAlign w:val="top"/>
          </w:tcPr>
          <w:p w14:paraId="22E7417B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4F918457" w14:textId="77777777" w:rsidTr="00930C1D">
        <w:tc>
          <w:tcPr>
            <w:tcW w:w="3780" w:type="dxa"/>
            <w:vAlign w:val="top"/>
          </w:tcPr>
          <w:p w14:paraId="39CEAD99" w14:textId="77777777" w:rsidR="00930C1D" w:rsidRPr="00A207B6" w:rsidRDefault="00930C1D" w:rsidP="00930C1D">
            <w:pPr>
              <w:pStyle w:val="FABodyCopy"/>
            </w:pPr>
            <w:r w:rsidRPr="00A207B6">
              <w:t xml:space="preserve">Seat Fabric </w:t>
            </w:r>
          </w:p>
        </w:tc>
        <w:tc>
          <w:tcPr>
            <w:tcW w:w="1050" w:type="dxa"/>
            <w:vAlign w:val="top"/>
          </w:tcPr>
          <w:p w14:paraId="48E68BE4" w14:textId="77777777" w:rsidR="00930C1D" w:rsidRPr="00A207B6" w:rsidRDefault="00930C1D" w:rsidP="00930C1D">
            <w:pPr>
              <w:pStyle w:val="S-O-P"/>
            </w:pPr>
          </w:p>
        </w:tc>
      </w:tr>
      <w:tr w:rsidR="00930C1D" w:rsidRPr="00A207B6" w14:paraId="3A8237C4" w14:textId="77777777" w:rsidTr="00930C1D">
        <w:tc>
          <w:tcPr>
            <w:tcW w:w="3780" w:type="dxa"/>
            <w:vAlign w:val="top"/>
          </w:tcPr>
          <w:p w14:paraId="1C8EE7A2" w14:textId="77777777" w:rsidR="00930C1D" w:rsidRPr="00A207B6" w:rsidRDefault="00930C1D" w:rsidP="00B53EED">
            <w:pPr>
              <w:pStyle w:val="FABodyIndent1"/>
            </w:pPr>
            <w:r w:rsidRPr="00A207B6">
              <w:t xml:space="preserve">Perforated Sicily Leatherette </w:t>
            </w:r>
          </w:p>
        </w:tc>
        <w:tc>
          <w:tcPr>
            <w:tcW w:w="1050" w:type="dxa"/>
            <w:vAlign w:val="top"/>
          </w:tcPr>
          <w:p w14:paraId="3158E627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2B959556" w14:textId="77777777" w:rsidTr="00930C1D">
        <w:tc>
          <w:tcPr>
            <w:tcW w:w="3780" w:type="dxa"/>
            <w:vAlign w:val="top"/>
          </w:tcPr>
          <w:p w14:paraId="30A22CA0" w14:textId="77777777" w:rsidR="00930C1D" w:rsidRPr="00A207B6" w:rsidRDefault="00930C1D" w:rsidP="00930C1D">
            <w:pPr>
              <w:pStyle w:val="FABodyCopy"/>
            </w:pPr>
            <w:r w:rsidRPr="00A207B6">
              <w:t xml:space="preserve">Seating </w:t>
            </w:r>
          </w:p>
        </w:tc>
        <w:tc>
          <w:tcPr>
            <w:tcW w:w="1050" w:type="dxa"/>
            <w:vAlign w:val="top"/>
          </w:tcPr>
          <w:p w14:paraId="5896C878" w14:textId="77777777" w:rsidR="00930C1D" w:rsidRPr="00A207B6" w:rsidRDefault="00930C1D" w:rsidP="00930C1D">
            <w:pPr>
              <w:pStyle w:val="S-O-P"/>
            </w:pPr>
          </w:p>
        </w:tc>
      </w:tr>
      <w:tr w:rsidR="00930C1D" w:rsidRPr="00A207B6" w14:paraId="2CAC5774" w14:textId="77777777" w:rsidTr="00930C1D">
        <w:tc>
          <w:tcPr>
            <w:tcW w:w="3780" w:type="dxa"/>
            <w:vAlign w:val="top"/>
          </w:tcPr>
          <w:p w14:paraId="248ED3BE" w14:textId="0A1E9AE8" w:rsidR="00930C1D" w:rsidRPr="00A207B6" w:rsidRDefault="00930C1D" w:rsidP="00B53EED">
            <w:pPr>
              <w:pStyle w:val="FABodyIndent1"/>
            </w:pPr>
            <w:r w:rsidRPr="00A207B6">
              <w:t>Power 12-way driver and front-passenger with 4-way power lumbar adjuster with</w:t>
            </w:r>
            <w:r w:rsidR="00B53EED">
              <w:t> </w:t>
            </w:r>
            <w:r w:rsidRPr="00A207B6">
              <w:t>memory</w:t>
            </w:r>
            <w:r w:rsidR="00B53EED">
              <w:t> </w:t>
            </w:r>
            <w:r w:rsidRPr="00A207B6">
              <w:t>and</w:t>
            </w:r>
            <w:r w:rsidR="00B53EED">
              <w:t> </w:t>
            </w:r>
            <w:r w:rsidRPr="00A207B6">
              <w:t xml:space="preserve">massage </w:t>
            </w:r>
          </w:p>
        </w:tc>
        <w:tc>
          <w:tcPr>
            <w:tcW w:w="1050" w:type="dxa"/>
            <w:vAlign w:val="top"/>
          </w:tcPr>
          <w:p w14:paraId="165DEF27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60DCE95B" w14:textId="77777777" w:rsidTr="00930C1D">
        <w:tc>
          <w:tcPr>
            <w:tcW w:w="3780" w:type="dxa"/>
            <w:vAlign w:val="top"/>
          </w:tcPr>
          <w:p w14:paraId="6AA3BE07" w14:textId="77777777" w:rsidR="00930C1D" w:rsidRPr="00A207B6" w:rsidRDefault="00930C1D" w:rsidP="00B53EED">
            <w:pPr>
              <w:pStyle w:val="FABodyIndent1"/>
            </w:pPr>
            <w:r w:rsidRPr="00A207B6">
              <w:t>Heated and ventilated front seats</w:t>
            </w:r>
          </w:p>
        </w:tc>
        <w:tc>
          <w:tcPr>
            <w:tcW w:w="1050" w:type="dxa"/>
            <w:vAlign w:val="top"/>
          </w:tcPr>
          <w:p w14:paraId="26BDF7EC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157F4789" w14:textId="77777777" w:rsidTr="00930C1D">
        <w:tc>
          <w:tcPr>
            <w:tcW w:w="3780" w:type="dxa"/>
            <w:vAlign w:val="top"/>
          </w:tcPr>
          <w:p w14:paraId="15F132FC" w14:textId="77777777" w:rsidR="00930C1D" w:rsidRPr="00A207B6" w:rsidRDefault="00930C1D" w:rsidP="00B53EED">
            <w:pPr>
              <w:pStyle w:val="FABodyIndent1"/>
            </w:pPr>
            <w:r w:rsidRPr="00A207B6">
              <w:t>Heated second-row seating</w:t>
            </w:r>
          </w:p>
        </w:tc>
        <w:tc>
          <w:tcPr>
            <w:tcW w:w="1050" w:type="dxa"/>
            <w:vAlign w:val="top"/>
          </w:tcPr>
          <w:p w14:paraId="613DA8BD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2DE4D59B" w14:textId="77777777" w:rsidTr="00930C1D">
        <w:tc>
          <w:tcPr>
            <w:tcW w:w="3780" w:type="dxa"/>
            <w:vAlign w:val="top"/>
          </w:tcPr>
          <w:p w14:paraId="4EE80353" w14:textId="77777777" w:rsidR="00930C1D" w:rsidRPr="00A207B6" w:rsidRDefault="00930C1D" w:rsidP="00B53EED">
            <w:pPr>
              <w:pStyle w:val="FABodyIndent1"/>
            </w:pPr>
            <w:r w:rsidRPr="00A207B6">
              <w:t xml:space="preserve">Ventilated second-row seating </w:t>
            </w:r>
          </w:p>
        </w:tc>
        <w:tc>
          <w:tcPr>
            <w:tcW w:w="1050" w:type="dxa"/>
            <w:vAlign w:val="top"/>
          </w:tcPr>
          <w:p w14:paraId="35D4559A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04FDCFFB" w14:textId="77777777" w:rsidTr="00930C1D">
        <w:tc>
          <w:tcPr>
            <w:tcW w:w="3780" w:type="dxa"/>
            <w:vAlign w:val="top"/>
          </w:tcPr>
          <w:p w14:paraId="3EE35AEC" w14:textId="77777777" w:rsidR="00930C1D" w:rsidRPr="00A207B6" w:rsidRDefault="00930C1D" w:rsidP="00B53EED">
            <w:pPr>
              <w:pStyle w:val="FABodyIndent1"/>
            </w:pPr>
            <w:r w:rsidRPr="00A207B6">
              <w:t>60/40 bench second-row seating</w:t>
            </w:r>
          </w:p>
        </w:tc>
        <w:tc>
          <w:tcPr>
            <w:tcW w:w="1050" w:type="dxa"/>
            <w:vAlign w:val="top"/>
          </w:tcPr>
          <w:p w14:paraId="3323F1BE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69FBD7EE" w14:textId="77777777" w:rsidTr="00930C1D">
        <w:tc>
          <w:tcPr>
            <w:tcW w:w="3780" w:type="dxa"/>
            <w:vAlign w:val="top"/>
          </w:tcPr>
          <w:p w14:paraId="18208E60" w14:textId="77777777" w:rsidR="00930C1D" w:rsidRPr="00A207B6" w:rsidRDefault="00930C1D" w:rsidP="00930C1D">
            <w:pPr>
              <w:pStyle w:val="FABodyCopy"/>
            </w:pPr>
            <w:r w:rsidRPr="00A207B6">
              <w:t>Steering Wheel</w:t>
            </w:r>
          </w:p>
        </w:tc>
        <w:tc>
          <w:tcPr>
            <w:tcW w:w="1050" w:type="dxa"/>
            <w:vAlign w:val="top"/>
          </w:tcPr>
          <w:p w14:paraId="3402C993" w14:textId="77777777" w:rsidR="00930C1D" w:rsidRPr="00A207B6" w:rsidRDefault="00930C1D" w:rsidP="00930C1D">
            <w:pPr>
              <w:pStyle w:val="S-O-P"/>
            </w:pPr>
          </w:p>
        </w:tc>
      </w:tr>
      <w:tr w:rsidR="00930C1D" w:rsidRPr="00A207B6" w14:paraId="6B23543B" w14:textId="77777777" w:rsidTr="00930C1D">
        <w:tc>
          <w:tcPr>
            <w:tcW w:w="3780" w:type="dxa"/>
            <w:vAlign w:val="top"/>
          </w:tcPr>
          <w:p w14:paraId="7D97A2E5" w14:textId="2EB85BFE" w:rsidR="00930C1D" w:rsidRPr="00A207B6" w:rsidRDefault="00930C1D" w:rsidP="00B53EED">
            <w:pPr>
              <w:pStyle w:val="FABodyIndent1"/>
            </w:pPr>
            <w:r w:rsidRPr="00A207B6">
              <w:t>Premium-wrapped and heated with audio, speed, Electronic Vehicle Information Center, voice</w:t>
            </w:r>
            <w:r w:rsidR="00B53EED">
              <w:t> </w:t>
            </w:r>
            <w:r w:rsidRPr="00A207B6">
              <w:t xml:space="preserve">recognition and Adaptive Cruise Control with Stop </w:t>
            </w:r>
          </w:p>
        </w:tc>
        <w:tc>
          <w:tcPr>
            <w:tcW w:w="1050" w:type="dxa"/>
            <w:vAlign w:val="top"/>
          </w:tcPr>
          <w:p w14:paraId="3D511870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68D7E6F2" w14:textId="77777777" w:rsidTr="00930C1D">
        <w:tc>
          <w:tcPr>
            <w:tcW w:w="3780" w:type="dxa"/>
            <w:vAlign w:val="top"/>
          </w:tcPr>
          <w:p w14:paraId="45634994" w14:textId="77777777" w:rsidR="00930C1D" w:rsidRPr="00A207B6" w:rsidRDefault="00930C1D" w:rsidP="00B53EED">
            <w:pPr>
              <w:pStyle w:val="FABodyIndent1"/>
            </w:pPr>
            <w:r w:rsidRPr="00A207B6">
              <w:t xml:space="preserve">Power tilt-steering wheel/telescoping </w:t>
            </w:r>
            <w:r w:rsidRPr="00A207B6">
              <w:br/>
              <w:t>steering column; memory</w:t>
            </w:r>
          </w:p>
        </w:tc>
        <w:tc>
          <w:tcPr>
            <w:tcW w:w="1050" w:type="dxa"/>
            <w:vAlign w:val="top"/>
          </w:tcPr>
          <w:p w14:paraId="0D0A8D35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226A3132" w14:textId="77777777" w:rsidTr="00930C1D">
        <w:tc>
          <w:tcPr>
            <w:tcW w:w="3780" w:type="dxa"/>
            <w:vAlign w:val="top"/>
          </w:tcPr>
          <w:p w14:paraId="3DC3B0B3" w14:textId="77777777" w:rsidR="00930C1D" w:rsidRPr="00A207B6" w:rsidRDefault="00930C1D" w:rsidP="00930C1D">
            <w:pPr>
              <w:pStyle w:val="FABodyCopy"/>
            </w:pPr>
            <w:r w:rsidRPr="00A207B6">
              <w:t>Wireless charging pad</w:t>
            </w:r>
          </w:p>
        </w:tc>
        <w:tc>
          <w:tcPr>
            <w:tcW w:w="1050" w:type="dxa"/>
            <w:vAlign w:val="top"/>
          </w:tcPr>
          <w:p w14:paraId="175E9441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262EF282" w14:textId="77777777" w:rsidTr="00930C1D">
        <w:tc>
          <w:tcPr>
            <w:tcW w:w="3780" w:type="dxa"/>
            <w:vAlign w:val="top"/>
          </w:tcPr>
          <w:p w14:paraId="5EEE0BC0" w14:textId="77777777" w:rsidR="00930C1D" w:rsidRPr="00A207B6" w:rsidRDefault="00930C1D" w:rsidP="00930C1D">
            <w:pPr>
              <w:pStyle w:val="FABodyCopy"/>
            </w:pPr>
            <w:r w:rsidRPr="00A207B6">
              <w:t>Tonneau cover</w:t>
            </w:r>
          </w:p>
        </w:tc>
        <w:tc>
          <w:tcPr>
            <w:tcW w:w="1050" w:type="dxa"/>
            <w:vAlign w:val="top"/>
          </w:tcPr>
          <w:p w14:paraId="6D45B49E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3C10DF9C" w14:textId="77777777" w:rsidTr="00930C1D">
        <w:tc>
          <w:tcPr>
            <w:tcW w:w="3780" w:type="dxa"/>
            <w:vAlign w:val="top"/>
          </w:tcPr>
          <w:p w14:paraId="721A2849" w14:textId="77777777" w:rsidR="00930C1D" w:rsidRPr="00A207B6" w:rsidRDefault="00930C1D" w:rsidP="00930C1D">
            <w:pPr>
              <w:pStyle w:val="FABodyCopy"/>
            </w:pPr>
            <w:r w:rsidRPr="00A207B6">
              <w:t>Digital rearview mirror</w:t>
            </w:r>
          </w:p>
        </w:tc>
        <w:tc>
          <w:tcPr>
            <w:tcW w:w="1050" w:type="dxa"/>
            <w:vAlign w:val="top"/>
          </w:tcPr>
          <w:p w14:paraId="70886829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6FF66AA1" w14:textId="77777777" w:rsidTr="00930C1D">
        <w:tc>
          <w:tcPr>
            <w:tcW w:w="3780" w:type="dxa"/>
            <w:vAlign w:val="top"/>
          </w:tcPr>
          <w:p w14:paraId="6E5F411B" w14:textId="77777777" w:rsidR="00930C1D" w:rsidRPr="00A207B6" w:rsidRDefault="00930C1D" w:rsidP="00930C1D">
            <w:pPr>
              <w:pStyle w:val="FABodyCopy"/>
            </w:pPr>
            <w:r w:rsidRPr="00A207B6">
              <w:t>Suede headliner and pillars</w:t>
            </w:r>
          </w:p>
        </w:tc>
        <w:tc>
          <w:tcPr>
            <w:tcW w:w="1050" w:type="dxa"/>
            <w:vAlign w:val="top"/>
          </w:tcPr>
          <w:p w14:paraId="5751960E" w14:textId="77777777" w:rsidR="00930C1D" w:rsidRPr="00A207B6" w:rsidRDefault="00930C1D" w:rsidP="00930C1D">
            <w:pPr>
              <w:pStyle w:val="S-O-P"/>
            </w:pPr>
            <w:r w:rsidRPr="00A207B6">
              <w:t>S</w:t>
            </w:r>
          </w:p>
        </w:tc>
      </w:tr>
    </w:tbl>
    <w:p w14:paraId="5B6590A2" w14:textId="77777777" w:rsidR="00930C1D" w:rsidRPr="00930C1D" w:rsidRDefault="00930C1D" w:rsidP="00B53EED">
      <w:pPr>
        <w:pStyle w:val="Heading3"/>
        <w:keepNext/>
        <w:keepLines/>
      </w:pPr>
      <w:r w:rsidRPr="00930C1D">
        <w:lastRenderedPageBreak/>
        <w:t>UCONNECT MULTIMEDIA</w:t>
      </w:r>
    </w:p>
    <w:tbl>
      <w:tblPr>
        <w:tblStyle w:val="FATABLESTYLE"/>
        <w:tblW w:w="5000" w:type="pct"/>
        <w:tblLayout w:type="fixed"/>
        <w:tblLook w:val="0020" w:firstRow="1" w:lastRow="0" w:firstColumn="0" w:lastColumn="0" w:noHBand="0" w:noVBand="0"/>
      </w:tblPr>
      <w:tblGrid>
        <w:gridCol w:w="7889"/>
        <w:gridCol w:w="2191"/>
      </w:tblGrid>
      <w:tr w:rsidR="00930C1D" w:rsidRPr="00A207B6" w14:paraId="2BDC03F9" w14:textId="77777777" w:rsidTr="00930C1D">
        <w:trPr>
          <w:tblHeader/>
        </w:trPr>
        <w:tc>
          <w:tcPr>
            <w:tcW w:w="3780" w:type="dxa"/>
            <w:vAlign w:val="top"/>
          </w:tcPr>
          <w:p w14:paraId="626A714A" w14:textId="77777777" w:rsidR="00930C1D" w:rsidRPr="00A207B6" w:rsidRDefault="00930C1D" w:rsidP="00B53EED">
            <w:pPr>
              <w:pStyle w:val="TableSubhead"/>
              <w:keepNext/>
              <w:keepLines/>
            </w:pPr>
            <w:r w:rsidRPr="00A207B6">
              <w:t>UCONNECT MULTIMEDIA</w:t>
            </w:r>
          </w:p>
        </w:tc>
        <w:tc>
          <w:tcPr>
            <w:tcW w:w="1050" w:type="dxa"/>
            <w:vAlign w:val="bottom"/>
          </w:tcPr>
          <w:p w14:paraId="288906F1" w14:textId="77777777" w:rsidR="00930C1D" w:rsidRPr="00A207B6" w:rsidRDefault="00930C1D" w:rsidP="00B53EED">
            <w:pPr>
              <w:pStyle w:val="ModelSubhead"/>
              <w:keepNext/>
              <w:keepLines/>
            </w:pPr>
            <w:r w:rsidRPr="00A207B6">
              <w:t>Launch Edition</w:t>
            </w:r>
          </w:p>
        </w:tc>
      </w:tr>
      <w:tr w:rsidR="00930C1D" w:rsidRPr="00A207B6" w14:paraId="71285C1E" w14:textId="77777777" w:rsidTr="00930C1D">
        <w:tc>
          <w:tcPr>
            <w:tcW w:w="3780" w:type="dxa"/>
            <w:vAlign w:val="top"/>
          </w:tcPr>
          <w:p w14:paraId="329138AE" w14:textId="77777777" w:rsidR="00930C1D" w:rsidRPr="00930C1D" w:rsidRDefault="00930C1D" w:rsidP="00B53EED">
            <w:pPr>
              <w:pStyle w:val="FABodyCopy"/>
              <w:keepNext/>
              <w:keepLines/>
              <w:spacing w:line="240" w:lineRule="auto"/>
            </w:pPr>
            <w:r w:rsidRPr="00930C1D">
              <w:t xml:space="preserve">Media hub — 2 USB C data / charge </w:t>
            </w:r>
          </w:p>
        </w:tc>
        <w:tc>
          <w:tcPr>
            <w:tcW w:w="1050" w:type="dxa"/>
            <w:vAlign w:val="top"/>
          </w:tcPr>
          <w:p w14:paraId="08384128" w14:textId="77777777" w:rsidR="00930C1D" w:rsidRPr="00930C1D" w:rsidRDefault="00930C1D" w:rsidP="00B53EED">
            <w:pPr>
              <w:pStyle w:val="S-O-P"/>
              <w:keepNext/>
              <w:keepLines/>
              <w:spacing w:line="240" w:lineRule="auto"/>
            </w:pPr>
            <w:r w:rsidRPr="00930C1D">
              <w:t>S</w:t>
            </w:r>
          </w:p>
        </w:tc>
      </w:tr>
      <w:tr w:rsidR="00930C1D" w:rsidRPr="00A207B6" w14:paraId="01840A00" w14:textId="77777777" w:rsidTr="00930C1D">
        <w:tc>
          <w:tcPr>
            <w:tcW w:w="3780" w:type="dxa"/>
            <w:vAlign w:val="top"/>
          </w:tcPr>
          <w:p w14:paraId="3462DAC4" w14:textId="77777777" w:rsidR="00930C1D" w:rsidRPr="00930C1D" w:rsidRDefault="00930C1D" w:rsidP="00B53EED">
            <w:pPr>
              <w:pStyle w:val="FABodyCopy"/>
              <w:keepNext/>
              <w:keepLines/>
              <w:spacing w:line="240" w:lineRule="auto"/>
            </w:pPr>
            <w:r w:rsidRPr="00930C1D">
              <w:t xml:space="preserve">Power Outlet </w:t>
            </w:r>
          </w:p>
        </w:tc>
        <w:tc>
          <w:tcPr>
            <w:tcW w:w="1050" w:type="dxa"/>
            <w:vAlign w:val="top"/>
          </w:tcPr>
          <w:p w14:paraId="4F6F7262" w14:textId="77777777" w:rsidR="00930C1D" w:rsidRPr="00930C1D" w:rsidRDefault="00930C1D" w:rsidP="00B53EED">
            <w:pPr>
              <w:pStyle w:val="S-O-P"/>
              <w:keepNext/>
              <w:keepLines/>
              <w:spacing w:line="240" w:lineRule="auto"/>
            </w:pPr>
          </w:p>
        </w:tc>
      </w:tr>
      <w:tr w:rsidR="00930C1D" w:rsidRPr="00A207B6" w14:paraId="46CE9D4E" w14:textId="77777777" w:rsidTr="00930C1D">
        <w:tc>
          <w:tcPr>
            <w:tcW w:w="3780" w:type="dxa"/>
            <w:vAlign w:val="top"/>
          </w:tcPr>
          <w:p w14:paraId="418040CC" w14:textId="77777777" w:rsidR="00930C1D" w:rsidRPr="00930C1D" w:rsidRDefault="00930C1D" w:rsidP="00B53EED">
            <w:pPr>
              <w:pStyle w:val="FABodyIndent1"/>
            </w:pPr>
            <w:r w:rsidRPr="00930C1D">
              <w:t>12-volt, two auxiliary power outlets</w:t>
            </w:r>
          </w:p>
        </w:tc>
        <w:tc>
          <w:tcPr>
            <w:tcW w:w="1050" w:type="dxa"/>
            <w:vAlign w:val="top"/>
          </w:tcPr>
          <w:p w14:paraId="70429EAF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19C54FBB" w14:textId="77777777" w:rsidTr="00930C1D">
        <w:tc>
          <w:tcPr>
            <w:tcW w:w="3780" w:type="dxa"/>
            <w:vAlign w:val="top"/>
          </w:tcPr>
          <w:p w14:paraId="7F758B61" w14:textId="77777777" w:rsidR="00930C1D" w:rsidRPr="00930C1D" w:rsidRDefault="00930C1D" w:rsidP="00B53EED">
            <w:pPr>
              <w:pStyle w:val="FABodyIndent1"/>
            </w:pPr>
            <w:r w:rsidRPr="00930C1D">
              <w:t xml:space="preserve">115-volt auxiliary power outlet </w:t>
            </w:r>
          </w:p>
        </w:tc>
        <w:tc>
          <w:tcPr>
            <w:tcW w:w="1050" w:type="dxa"/>
            <w:vAlign w:val="top"/>
          </w:tcPr>
          <w:p w14:paraId="5B710478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47EDB3CD" w14:textId="77777777" w:rsidTr="00930C1D">
        <w:tc>
          <w:tcPr>
            <w:tcW w:w="3780" w:type="dxa"/>
            <w:vAlign w:val="top"/>
          </w:tcPr>
          <w:p w14:paraId="41906E22" w14:textId="77777777" w:rsidR="00930C1D" w:rsidRPr="00930C1D" w:rsidRDefault="00930C1D" w:rsidP="00930C1D">
            <w:pPr>
              <w:pStyle w:val="FABodyCopy"/>
            </w:pPr>
            <w:r w:rsidRPr="00930C1D">
              <w:t xml:space="preserve">SiriusXM Radio (includes three-month trial subscription) </w:t>
            </w:r>
          </w:p>
        </w:tc>
        <w:tc>
          <w:tcPr>
            <w:tcW w:w="1050" w:type="dxa"/>
            <w:vAlign w:val="top"/>
          </w:tcPr>
          <w:p w14:paraId="5CDDE6D7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793B710F" w14:textId="77777777" w:rsidTr="00930C1D">
        <w:tc>
          <w:tcPr>
            <w:tcW w:w="3780" w:type="dxa"/>
            <w:vAlign w:val="top"/>
          </w:tcPr>
          <w:p w14:paraId="05179652" w14:textId="77777777" w:rsidR="00930C1D" w:rsidRPr="00930C1D" w:rsidRDefault="00930C1D" w:rsidP="00930C1D">
            <w:pPr>
              <w:pStyle w:val="FABodyCopy"/>
            </w:pPr>
            <w:r w:rsidRPr="00930C1D">
              <w:t xml:space="preserve">TomTom Traffic and Travel (includes three-month trial subscription) </w:t>
            </w:r>
          </w:p>
        </w:tc>
        <w:tc>
          <w:tcPr>
            <w:tcW w:w="1050" w:type="dxa"/>
            <w:vAlign w:val="top"/>
          </w:tcPr>
          <w:p w14:paraId="74EE68E8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0B7A79A6" w14:textId="77777777" w:rsidTr="00930C1D">
        <w:tc>
          <w:tcPr>
            <w:tcW w:w="3780" w:type="dxa"/>
            <w:vAlign w:val="top"/>
          </w:tcPr>
          <w:p w14:paraId="786D3220" w14:textId="77777777" w:rsidR="00930C1D" w:rsidRPr="00930C1D" w:rsidRDefault="00930C1D" w:rsidP="00930C1D">
            <w:pPr>
              <w:pStyle w:val="FABodyCopy"/>
            </w:pPr>
            <w:r w:rsidRPr="00930C1D">
              <w:t xml:space="preserve">Speakers </w:t>
            </w:r>
          </w:p>
        </w:tc>
        <w:tc>
          <w:tcPr>
            <w:tcW w:w="1050" w:type="dxa"/>
            <w:vAlign w:val="top"/>
          </w:tcPr>
          <w:p w14:paraId="1028E233" w14:textId="77777777" w:rsidR="00930C1D" w:rsidRPr="00930C1D" w:rsidRDefault="00930C1D" w:rsidP="00930C1D">
            <w:pPr>
              <w:pStyle w:val="S-O-P"/>
            </w:pPr>
          </w:p>
        </w:tc>
      </w:tr>
      <w:tr w:rsidR="00930C1D" w:rsidRPr="00A207B6" w14:paraId="0BDD3261" w14:textId="77777777" w:rsidTr="00930C1D">
        <w:tc>
          <w:tcPr>
            <w:tcW w:w="3780" w:type="dxa"/>
            <w:vAlign w:val="top"/>
          </w:tcPr>
          <w:p w14:paraId="749994D7" w14:textId="00D8EA8C" w:rsidR="00930C1D" w:rsidRPr="00B53EED" w:rsidRDefault="00930C1D" w:rsidP="00B53EED">
            <w:pPr>
              <w:pStyle w:val="FABodyIndent1"/>
            </w:pPr>
            <w:r w:rsidRPr="00B53EED">
              <w:t>McIntosh MX1200 entertainment system — includes a 19-speaker, 1,</w:t>
            </w:r>
            <w:r w:rsidR="00502120">
              <w:t>200</w:t>
            </w:r>
            <w:r w:rsidRPr="00B53EED">
              <w:t>-watt premium audio sound system with 12-in. subwoofer</w:t>
            </w:r>
          </w:p>
        </w:tc>
        <w:tc>
          <w:tcPr>
            <w:tcW w:w="1050" w:type="dxa"/>
            <w:vAlign w:val="top"/>
          </w:tcPr>
          <w:p w14:paraId="42EFFD82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5B7EDA4D" w14:textId="77777777" w:rsidTr="00930C1D">
        <w:tc>
          <w:tcPr>
            <w:tcW w:w="3780" w:type="dxa"/>
            <w:vAlign w:val="top"/>
          </w:tcPr>
          <w:p w14:paraId="3FE27806" w14:textId="77777777" w:rsidR="00930C1D" w:rsidRPr="00930C1D" w:rsidRDefault="00930C1D" w:rsidP="00930C1D">
            <w:pPr>
              <w:pStyle w:val="FABodyCopy"/>
            </w:pPr>
            <w:r w:rsidRPr="00930C1D">
              <w:t>Uconnect 5C NAV with 12.3-in. display</w:t>
            </w:r>
          </w:p>
        </w:tc>
        <w:tc>
          <w:tcPr>
            <w:tcW w:w="1050" w:type="dxa"/>
            <w:vAlign w:val="top"/>
          </w:tcPr>
          <w:p w14:paraId="6E234E47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  <w:tr w:rsidR="00930C1D" w:rsidRPr="00A207B6" w14:paraId="610BCFCF" w14:textId="77777777" w:rsidTr="00930C1D">
        <w:tc>
          <w:tcPr>
            <w:tcW w:w="3780" w:type="dxa"/>
            <w:vAlign w:val="top"/>
          </w:tcPr>
          <w:p w14:paraId="2C899404" w14:textId="77777777" w:rsidR="00930C1D" w:rsidRPr="00930C1D" w:rsidRDefault="00930C1D" w:rsidP="00930C1D">
            <w:pPr>
              <w:pStyle w:val="FABodyCopy"/>
            </w:pPr>
            <w:r w:rsidRPr="00930C1D">
              <w:t>USB C port — dual (second row, charge only)</w:t>
            </w:r>
          </w:p>
        </w:tc>
        <w:tc>
          <w:tcPr>
            <w:tcW w:w="1050" w:type="dxa"/>
            <w:vAlign w:val="top"/>
          </w:tcPr>
          <w:p w14:paraId="35002157" w14:textId="77777777" w:rsidR="00930C1D" w:rsidRPr="00930C1D" w:rsidRDefault="00930C1D" w:rsidP="00930C1D">
            <w:pPr>
              <w:pStyle w:val="S-O-P"/>
            </w:pPr>
            <w:r w:rsidRPr="00930C1D">
              <w:t>S</w:t>
            </w:r>
          </w:p>
        </w:tc>
      </w:tr>
    </w:tbl>
    <w:p w14:paraId="1D3023CC" w14:textId="77777777" w:rsidR="00930C1D" w:rsidRPr="00A207B6" w:rsidRDefault="00930C1D" w:rsidP="00930C1D">
      <w:pPr>
        <w:pStyle w:val="Heading3"/>
      </w:pPr>
      <w:r w:rsidRPr="00A207B6">
        <w:t>SAFETY AND SECURITY</w:t>
      </w:r>
    </w:p>
    <w:tbl>
      <w:tblPr>
        <w:tblStyle w:val="FATABLESTYLE"/>
        <w:tblW w:w="5000" w:type="pct"/>
        <w:tblLayout w:type="fixed"/>
        <w:tblLook w:val="0020" w:firstRow="1" w:lastRow="0" w:firstColumn="0" w:lastColumn="0" w:noHBand="0" w:noVBand="0"/>
      </w:tblPr>
      <w:tblGrid>
        <w:gridCol w:w="7889"/>
        <w:gridCol w:w="2191"/>
      </w:tblGrid>
      <w:tr w:rsidR="00930C1D" w:rsidRPr="00A207B6" w14:paraId="5A19A5DA" w14:textId="77777777" w:rsidTr="00930C1D">
        <w:trPr>
          <w:tblHeader/>
        </w:trPr>
        <w:tc>
          <w:tcPr>
            <w:tcW w:w="3780" w:type="dxa"/>
            <w:vAlign w:val="top"/>
          </w:tcPr>
          <w:p w14:paraId="5ADA1CA7" w14:textId="77777777" w:rsidR="00930C1D" w:rsidRPr="00A207B6" w:rsidRDefault="00930C1D" w:rsidP="00930C1D">
            <w:pPr>
              <w:pStyle w:val="TableSubhead"/>
            </w:pPr>
            <w:r w:rsidRPr="00A207B6">
              <w:t>SAFETY AND SECURITY</w:t>
            </w:r>
          </w:p>
        </w:tc>
        <w:tc>
          <w:tcPr>
            <w:tcW w:w="1050" w:type="dxa"/>
            <w:vAlign w:val="bottom"/>
          </w:tcPr>
          <w:p w14:paraId="7C8A20CF" w14:textId="77777777" w:rsidR="00930C1D" w:rsidRPr="00A207B6" w:rsidRDefault="00930C1D" w:rsidP="00930C1D">
            <w:pPr>
              <w:pStyle w:val="ModelSubhead"/>
            </w:pPr>
            <w:r w:rsidRPr="00A207B6">
              <w:t>Launch Edition</w:t>
            </w:r>
          </w:p>
        </w:tc>
      </w:tr>
      <w:tr w:rsidR="00930C1D" w:rsidRPr="00A207B6" w14:paraId="4BDB39B8" w14:textId="77777777" w:rsidTr="00930C1D">
        <w:tc>
          <w:tcPr>
            <w:tcW w:w="3780" w:type="dxa"/>
            <w:vAlign w:val="top"/>
          </w:tcPr>
          <w:p w14:paraId="24FC7164" w14:textId="77777777" w:rsidR="00930C1D" w:rsidRPr="00A207B6" w:rsidRDefault="00930C1D" w:rsidP="00B53EED">
            <w:pPr>
              <w:pStyle w:val="FABodyCopy"/>
              <w:spacing w:before="60" w:after="60"/>
            </w:pPr>
            <w:r w:rsidRPr="00A207B6">
              <w:t xml:space="preserve">360-degree surround view camera </w:t>
            </w:r>
          </w:p>
        </w:tc>
        <w:tc>
          <w:tcPr>
            <w:tcW w:w="1050" w:type="dxa"/>
            <w:vAlign w:val="top"/>
          </w:tcPr>
          <w:p w14:paraId="0396D0F7" w14:textId="77777777" w:rsidR="00930C1D" w:rsidRPr="00A207B6" w:rsidRDefault="00930C1D" w:rsidP="00B53EED">
            <w:pPr>
              <w:pStyle w:val="S-O-P"/>
              <w:spacing w:before="60" w:after="60"/>
            </w:pPr>
            <w:r w:rsidRPr="00A207B6">
              <w:t>S</w:t>
            </w:r>
          </w:p>
        </w:tc>
      </w:tr>
      <w:tr w:rsidR="00930C1D" w:rsidRPr="00A207B6" w14:paraId="7C1DA322" w14:textId="77777777" w:rsidTr="00930C1D">
        <w:tc>
          <w:tcPr>
            <w:tcW w:w="3780" w:type="dxa"/>
            <w:vAlign w:val="top"/>
          </w:tcPr>
          <w:p w14:paraId="34422535" w14:textId="77777777" w:rsidR="00930C1D" w:rsidRPr="00A207B6" w:rsidRDefault="00930C1D" w:rsidP="00B53EED">
            <w:pPr>
              <w:pStyle w:val="FABodyCopy"/>
              <w:spacing w:before="60" w:after="60"/>
            </w:pPr>
            <w:r w:rsidRPr="00A207B6">
              <w:t>Active Driving Assist</w:t>
            </w:r>
          </w:p>
        </w:tc>
        <w:tc>
          <w:tcPr>
            <w:tcW w:w="1050" w:type="dxa"/>
            <w:vAlign w:val="top"/>
          </w:tcPr>
          <w:p w14:paraId="689A222A" w14:textId="77777777" w:rsidR="00930C1D" w:rsidRPr="00A207B6" w:rsidRDefault="00930C1D" w:rsidP="00B53EED">
            <w:pPr>
              <w:pStyle w:val="S-O-P"/>
              <w:spacing w:before="60" w:after="60"/>
            </w:pPr>
            <w:r w:rsidRPr="00A207B6">
              <w:t>S</w:t>
            </w:r>
          </w:p>
        </w:tc>
      </w:tr>
      <w:tr w:rsidR="00930C1D" w:rsidRPr="00A207B6" w14:paraId="6E0CD07D" w14:textId="77777777" w:rsidTr="00930C1D">
        <w:tc>
          <w:tcPr>
            <w:tcW w:w="3780" w:type="dxa"/>
            <w:vAlign w:val="top"/>
          </w:tcPr>
          <w:p w14:paraId="1808558D" w14:textId="77777777" w:rsidR="00930C1D" w:rsidRPr="00A207B6" w:rsidRDefault="00930C1D" w:rsidP="00B53EED">
            <w:pPr>
              <w:pStyle w:val="FABodyCopy"/>
              <w:spacing w:before="60" w:after="60"/>
            </w:pPr>
            <w:r w:rsidRPr="00A207B6">
              <w:t>Active Lane Management</w:t>
            </w:r>
          </w:p>
        </w:tc>
        <w:tc>
          <w:tcPr>
            <w:tcW w:w="1050" w:type="dxa"/>
            <w:vAlign w:val="top"/>
          </w:tcPr>
          <w:p w14:paraId="12C6C1FD" w14:textId="77777777" w:rsidR="00930C1D" w:rsidRPr="00A207B6" w:rsidRDefault="00930C1D" w:rsidP="00B53EED">
            <w:pPr>
              <w:pStyle w:val="S-O-P"/>
              <w:spacing w:before="60" w:after="60"/>
            </w:pPr>
            <w:r w:rsidRPr="00A207B6">
              <w:t>S</w:t>
            </w:r>
          </w:p>
        </w:tc>
      </w:tr>
      <w:tr w:rsidR="00930C1D" w:rsidRPr="00A207B6" w14:paraId="7E96834B" w14:textId="77777777" w:rsidTr="00930C1D">
        <w:tc>
          <w:tcPr>
            <w:tcW w:w="3780" w:type="dxa"/>
            <w:vAlign w:val="top"/>
          </w:tcPr>
          <w:p w14:paraId="7CA7337B" w14:textId="77777777" w:rsidR="00930C1D" w:rsidRPr="00A207B6" w:rsidRDefault="00930C1D" w:rsidP="00B53EED">
            <w:pPr>
              <w:pStyle w:val="FABodyCopy"/>
              <w:spacing w:before="60" w:after="60"/>
            </w:pPr>
            <w:r w:rsidRPr="00A207B6">
              <w:t xml:space="preserve">Adaptive Cruise Control with Stop </w:t>
            </w:r>
          </w:p>
        </w:tc>
        <w:tc>
          <w:tcPr>
            <w:tcW w:w="1050" w:type="dxa"/>
            <w:vAlign w:val="top"/>
          </w:tcPr>
          <w:p w14:paraId="356F016D" w14:textId="77777777" w:rsidR="00930C1D" w:rsidRPr="00A207B6" w:rsidRDefault="00930C1D" w:rsidP="00B53EED">
            <w:pPr>
              <w:pStyle w:val="S-O-P"/>
              <w:spacing w:before="60" w:after="60"/>
            </w:pPr>
            <w:r w:rsidRPr="00A207B6">
              <w:t>S</w:t>
            </w:r>
          </w:p>
        </w:tc>
      </w:tr>
      <w:tr w:rsidR="00930C1D" w:rsidRPr="00A207B6" w14:paraId="5AC74120" w14:textId="77777777" w:rsidTr="00930C1D">
        <w:tc>
          <w:tcPr>
            <w:tcW w:w="3780" w:type="dxa"/>
            <w:vAlign w:val="top"/>
          </w:tcPr>
          <w:p w14:paraId="6F37C622" w14:textId="77777777" w:rsidR="00930C1D" w:rsidRPr="00A207B6" w:rsidRDefault="00930C1D" w:rsidP="00B53EED">
            <w:pPr>
              <w:pStyle w:val="FABodyCopy"/>
              <w:spacing w:before="60" w:after="60"/>
            </w:pPr>
            <w:r w:rsidRPr="00A207B6">
              <w:t xml:space="preserve">Air Bags </w:t>
            </w:r>
          </w:p>
        </w:tc>
        <w:tc>
          <w:tcPr>
            <w:tcW w:w="1050" w:type="dxa"/>
            <w:vAlign w:val="top"/>
          </w:tcPr>
          <w:p w14:paraId="49B90A26" w14:textId="77777777" w:rsidR="00930C1D" w:rsidRPr="00A207B6" w:rsidRDefault="00930C1D" w:rsidP="00B53EED">
            <w:pPr>
              <w:pStyle w:val="S-O-P"/>
              <w:spacing w:before="60" w:after="60"/>
            </w:pPr>
          </w:p>
        </w:tc>
      </w:tr>
      <w:tr w:rsidR="00930C1D" w:rsidRPr="00A207B6" w14:paraId="6C3A7C8A" w14:textId="77777777" w:rsidTr="00930C1D">
        <w:tc>
          <w:tcPr>
            <w:tcW w:w="3780" w:type="dxa"/>
            <w:vAlign w:val="top"/>
          </w:tcPr>
          <w:p w14:paraId="291A42FE" w14:textId="77777777" w:rsidR="00930C1D" w:rsidRPr="00A207B6" w:rsidRDefault="00930C1D" w:rsidP="00B53EED">
            <w:pPr>
              <w:pStyle w:val="FABodyIndent1"/>
              <w:spacing w:before="60" w:after="60"/>
            </w:pPr>
            <w:r w:rsidRPr="00A207B6">
              <w:t>Advanced multistage, driver and front passenger</w:t>
            </w:r>
          </w:p>
        </w:tc>
        <w:tc>
          <w:tcPr>
            <w:tcW w:w="1050" w:type="dxa"/>
            <w:vAlign w:val="top"/>
          </w:tcPr>
          <w:p w14:paraId="6F88BFFF" w14:textId="77777777" w:rsidR="00930C1D" w:rsidRPr="00A207B6" w:rsidRDefault="00930C1D" w:rsidP="00B53EED">
            <w:pPr>
              <w:pStyle w:val="S-O-P"/>
              <w:spacing w:before="60" w:after="60"/>
            </w:pPr>
            <w:r w:rsidRPr="00A207B6">
              <w:t>S</w:t>
            </w:r>
          </w:p>
        </w:tc>
      </w:tr>
      <w:tr w:rsidR="00930C1D" w:rsidRPr="00A207B6" w14:paraId="122B9564" w14:textId="77777777" w:rsidTr="00930C1D">
        <w:tc>
          <w:tcPr>
            <w:tcW w:w="3780" w:type="dxa"/>
            <w:vAlign w:val="top"/>
          </w:tcPr>
          <w:p w14:paraId="1AC8B159" w14:textId="77777777" w:rsidR="00930C1D" w:rsidRPr="00A207B6" w:rsidRDefault="00930C1D" w:rsidP="00B53EED">
            <w:pPr>
              <w:pStyle w:val="FABodyIndent1"/>
              <w:spacing w:before="60" w:after="60"/>
            </w:pPr>
            <w:r w:rsidRPr="00A207B6">
              <w:t>Supplemental front / rear side-curtain air bags</w:t>
            </w:r>
          </w:p>
        </w:tc>
        <w:tc>
          <w:tcPr>
            <w:tcW w:w="1050" w:type="dxa"/>
            <w:vAlign w:val="top"/>
          </w:tcPr>
          <w:p w14:paraId="20485683" w14:textId="77777777" w:rsidR="00930C1D" w:rsidRPr="00A207B6" w:rsidRDefault="00930C1D" w:rsidP="00B53EED">
            <w:pPr>
              <w:pStyle w:val="S-O-P"/>
              <w:spacing w:before="60" w:after="60"/>
            </w:pPr>
            <w:r w:rsidRPr="00A207B6">
              <w:t>S</w:t>
            </w:r>
          </w:p>
        </w:tc>
      </w:tr>
      <w:tr w:rsidR="00930C1D" w:rsidRPr="00A207B6" w14:paraId="252D1938" w14:textId="77777777" w:rsidTr="00930C1D">
        <w:tc>
          <w:tcPr>
            <w:tcW w:w="3780" w:type="dxa"/>
            <w:vAlign w:val="top"/>
          </w:tcPr>
          <w:p w14:paraId="2D0EE0D7" w14:textId="77777777" w:rsidR="00930C1D" w:rsidRPr="00A207B6" w:rsidRDefault="00930C1D" w:rsidP="00B53EED">
            <w:pPr>
              <w:pStyle w:val="FABodyIndent1"/>
              <w:spacing w:before="60" w:after="60"/>
            </w:pPr>
            <w:r w:rsidRPr="00A207B6">
              <w:t>Driver-side inflatable knee air bag</w:t>
            </w:r>
          </w:p>
        </w:tc>
        <w:tc>
          <w:tcPr>
            <w:tcW w:w="1050" w:type="dxa"/>
            <w:vAlign w:val="top"/>
          </w:tcPr>
          <w:p w14:paraId="2ED464D5" w14:textId="77777777" w:rsidR="00930C1D" w:rsidRPr="00A207B6" w:rsidRDefault="00930C1D" w:rsidP="00B53EED">
            <w:pPr>
              <w:pStyle w:val="S-O-P"/>
              <w:spacing w:before="60" w:after="60"/>
            </w:pPr>
            <w:r w:rsidRPr="00A207B6">
              <w:t>S</w:t>
            </w:r>
          </w:p>
        </w:tc>
      </w:tr>
      <w:tr w:rsidR="00930C1D" w:rsidRPr="00A207B6" w14:paraId="34EA79B2" w14:textId="77777777" w:rsidTr="00930C1D">
        <w:tc>
          <w:tcPr>
            <w:tcW w:w="3780" w:type="dxa"/>
            <w:vAlign w:val="top"/>
          </w:tcPr>
          <w:p w14:paraId="4E2D4B04" w14:textId="77777777" w:rsidR="00930C1D" w:rsidRPr="00A207B6" w:rsidRDefault="00930C1D" w:rsidP="00B53EED">
            <w:pPr>
              <w:pStyle w:val="FABodyIndent1"/>
              <w:spacing w:before="60" w:after="60"/>
            </w:pPr>
            <w:r w:rsidRPr="00A207B6">
              <w:t>Supplemental rear seat side air bags</w:t>
            </w:r>
          </w:p>
        </w:tc>
        <w:tc>
          <w:tcPr>
            <w:tcW w:w="1050" w:type="dxa"/>
            <w:vAlign w:val="top"/>
          </w:tcPr>
          <w:p w14:paraId="3AA3B1D8" w14:textId="77777777" w:rsidR="00930C1D" w:rsidRPr="00A207B6" w:rsidRDefault="00930C1D" w:rsidP="00B53EED">
            <w:pPr>
              <w:pStyle w:val="S-O-P"/>
              <w:spacing w:before="60" w:after="60"/>
            </w:pPr>
            <w:r w:rsidRPr="00A207B6">
              <w:t>S</w:t>
            </w:r>
          </w:p>
        </w:tc>
      </w:tr>
      <w:tr w:rsidR="00930C1D" w:rsidRPr="00A207B6" w14:paraId="2BCFFEB7" w14:textId="77777777" w:rsidTr="00930C1D">
        <w:tc>
          <w:tcPr>
            <w:tcW w:w="3780" w:type="dxa"/>
            <w:vAlign w:val="top"/>
          </w:tcPr>
          <w:p w14:paraId="224B6D6B" w14:textId="77777777" w:rsidR="00930C1D" w:rsidRPr="00A207B6" w:rsidRDefault="00930C1D" w:rsidP="00B53EED">
            <w:pPr>
              <w:pStyle w:val="FABodyCopy"/>
              <w:spacing w:before="60" w:after="60"/>
            </w:pPr>
            <w:r w:rsidRPr="00A207B6">
              <w:t xml:space="preserve">Auto hold braking </w:t>
            </w:r>
          </w:p>
        </w:tc>
        <w:tc>
          <w:tcPr>
            <w:tcW w:w="1050" w:type="dxa"/>
            <w:vAlign w:val="top"/>
          </w:tcPr>
          <w:p w14:paraId="42B16DD9" w14:textId="77777777" w:rsidR="00930C1D" w:rsidRPr="00A207B6" w:rsidRDefault="00930C1D" w:rsidP="00B53EED">
            <w:pPr>
              <w:pStyle w:val="S-O-P"/>
              <w:spacing w:before="60" w:after="60"/>
            </w:pPr>
            <w:r w:rsidRPr="00A207B6">
              <w:t>S</w:t>
            </w:r>
          </w:p>
        </w:tc>
      </w:tr>
      <w:tr w:rsidR="00930C1D" w:rsidRPr="00A207B6" w14:paraId="1384E506" w14:textId="77777777" w:rsidTr="00930C1D">
        <w:tc>
          <w:tcPr>
            <w:tcW w:w="3780" w:type="dxa"/>
            <w:vAlign w:val="top"/>
          </w:tcPr>
          <w:p w14:paraId="656B86FF" w14:textId="77777777" w:rsidR="00930C1D" w:rsidRPr="00A207B6" w:rsidRDefault="00930C1D" w:rsidP="00B53EED">
            <w:pPr>
              <w:pStyle w:val="FABodyCopy"/>
              <w:spacing w:before="60" w:after="60"/>
            </w:pPr>
            <w:r w:rsidRPr="00A207B6">
              <w:t>Autonomous parking assist</w:t>
            </w:r>
          </w:p>
        </w:tc>
        <w:tc>
          <w:tcPr>
            <w:tcW w:w="1050" w:type="dxa"/>
            <w:vAlign w:val="top"/>
          </w:tcPr>
          <w:p w14:paraId="6926E0A4" w14:textId="77777777" w:rsidR="00930C1D" w:rsidRPr="00A207B6" w:rsidRDefault="00930C1D" w:rsidP="00B53EED">
            <w:pPr>
              <w:pStyle w:val="S-O-P"/>
              <w:spacing w:before="60" w:after="60"/>
            </w:pPr>
            <w:r w:rsidRPr="00A207B6">
              <w:t>S</w:t>
            </w:r>
          </w:p>
        </w:tc>
      </w:tr>
      <w:tr w:rsidR="00930C1D" w:rsidRPr="00A207B6" w14:paraId="5A58868F" w14:textId="77777777" w:rsidTr="00930C1D">
        <w:tc>
          <w:tcPr>
            <w:tcW w:w="3780" w:type="dxa"/>
            <w:vAlign w:val="top"/>
          </w:tcPr>
          <w:p w14:paraId="6C52CACE" w14:textId="77777777" w:rsidR="00930C1D" w:rsidRPr="00A207B6" w:rsidRDefault="00930C1D" w:rsidP="00B53EED">
            <w:pPr>
              <w:pStyle w:val="FABodyCopy"/>
              <w:spacing w:before="60" w:after="60"/>
            </w:pPr>
            <w:r w:rsidRPr="00A207B6">
              <w:t>Blind-spot Monitoring with Rear Cross Path detection</w:t>
            </w:r>
          </w:p>
        </w:tc>
        <w:tc>
          <w:tcPr>
            <w:tcW w:w="1050" w:type="dxa"/>
            <w:vAlign w:val="top"/>
          </w:tcPr>
          <w:p w14:paraId="3F3B2072" w14:textId="77777777" w:rsidR="00930C1D" w:rsidRPr="00A207B6" w:rsidRDefault="00930C1D" w:rsidP="00C20101">
            <w:pPr>
              <w:pStyle w:val="S-O-P"/>
            </w:pPr>
            <w:r w:rsidRPr="00A207B6">
              <w:t>S</w:t>
            </w:r>
          </w:p>
        </w:tc>
      </w:tr>
      <w:tr w:rsidR="00930C1D" w:rsidRPr="00A207B6" w14:paraId="69D17859" w14:textId="77777777" w:rsidTr="00930C1D">
        <w:tc>
          <w:tcPr>
            <w:tcW w:w="3780" w:type="dxa"/>
            <w:vAlign w:val="top"/>
          </w:tcPr>
          <w:p w14:paraId="112F114A" w14:textId="3AB079E8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lastRenderedPageBreak/>
              <w:t>Electronic stability control — includes vehicle stability management system, electronic roll mitigation, all-speed traction control, brake assist and four-channel antilock brake system, Rain</w:t>
            </w:r>
            <w:r w:rsidR="00B53EED">
              <w:t> </w:t>
            </w:r>
            <w:r w:rsidRPr="00A207B6">
              <w:t>Brake Support</w:t>
            </w:r>
          </w:p>
        </w:tc>
        <w:tc>
          <w:tcPr>
            <w:tcW w:w="1050" w:type="dxa"/>
            <w:vAlign w:val="top"/>
          </w:tcPr>
          <w:p w14:paraId="55B70897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663BC3AD" w14:textId="77777777" w:rsidTr="00930C1D">
        <w:tc>
          <w:tcPr>
            <w:tcW w:w="3780" w:type="dxa"/>
            <w:vAlign w:val="top"/>
          </w:tcPr>
          <w:p w14:paraId="2402D2F6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>Drowsy Driver Detection</w:t>
            </w:r>
          </w:p>
        </w:tc>
        <w:tc>
          <w:tcPr>
            <w:tcW w:w="1050" w:type="dxa"/>
            <w:vAlign w:val="top"/>
          </w:tcPr>
          <w:p w14:paraId="1B63FF09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325D3845" w14:textId="77777777" w:rsidTr="00930C1D">
        <w:tc>
          <w:tcPr>
            <w:tcW w:w="3780" w:type="dxa"/>
            <w:vAlign w:val="top"/>
          </w:tcPr>
          <w:p w14:paraId="1DCEA1A9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 xml:space="preserve">Full-speed Forward Collision Warning with Advanced Brake Assist </w:t>
            </w:r>
          </w:p>
        </w:tc>
        <w:tc>
          <w:tcPr>
            <w:tcW w:w="1050" w:type="dxa"/>
            <w:vAlign w:val="top"/>
          </w:tcPr>
          <w:p w14:paraId="1B1C93C2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0C3D0AFD" w14:textId="77777777" w:rsidTr="00930C1D">
        <w:tc>
          <w:tcPr>
            <w:tcW w:w="3780" w:type="dxa"/>
            <w:vAlign w:val="top"/>
          </w:tcPr>
          <w:p w14:paraId="3D446AC9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>Intelligent Speed Assist/Active Speed </w:t>
            </w:r>
          </w:p>
        </w:tc>
        <w:tc>
          <w:tcPr>
            <w:tcW w:w="1050" w:type="dxa"/>
            <w:vAlign w:val="top"/>
          </w:tcPr>
          <w:p w14:paraId="04C171F2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2F740366" w14:textId="77777777" w:rsidTr="00930C1D">
        <w:tc>
          <w:tcPr>
            <w:tcW w:w="3780" w:type="dxa"/>
            <w:vAlign w:val="top"/>
          </w:tcPr>
          <w:p w14:paraId="1CDB369F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 xml:space="preserve">Intersection Collision Assist </w:t>
            </w:r>
          </w:p>
        </w:tc>
        <w:tc>
          <w:tcPr>
            <w:tcW w:w="1050" w:type="dxa"/>
            <w:vAlign w:val="top"/>
          </w:tcPr>
          <w:p w14:paraId="20CB39C5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386FC39B" w14:textId="77777777" w:rsidTr="00930C1D">
        <w:tc>
          <w:tcPr>
            <w:tcW w:w="3780" w:type="dxa"/>
            <w:vAlign w:val="top"/>
          </w:tcPr>
          <w:p w14:paraId="10B328D0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>Front and rear park assist system — front and rear cameras equipped with washers</w:t>
            </w:r>
          </w:p>
        </w:tc>
        <w:tc>
          <w:tcPr>
            <w:tcW w:w="1050" w:type="dxa"/>
            <w:vAlign w:val="top"/>
          </w:tcPr>
          <w:p w14:paraId="4431755A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755F2356" w14:textId="77777777" w:rsidTr="00930C1D">
        <w:tc>
          <w:tcPr>
            <w:tcW w:w="3780" w:type="dxa"/>
            <w:vAlign w:val="top"/>
          </w:tcPr>
          <w:p w14:paraId="32AFD6D8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>Full autonomous parking assist</w:t>
            </w:r>
          </w:p>
        </w:tc>
        <w:tc>
          <w:tcPr>
            <w:tcW w:w="1050" w:type="dxa"/>
            <w:vAlign w:val="top"/>
          </w:tcPr>
          <w:p w14:paraId="1ED1E587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507E9B69" w14:textId="77777777" w:rsidTr="00930C1D">
        <w:tc>
          <w:tcPr>
            <w:tcW w:w="3780" w:type="dxa"/>
            <w:vAlign w:val="top"/>
          </w:tcPr>
          <w:p w14:paraId="5DDB9C64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 xml:space="preserve">Rear backup camera — includes </w:t>
            </w:r>
            <w:r w:rsidRPr="00A207B6">
              <w:br/>
              <w:t>rear park assist system; washer</w:t>
            </w:r>
          </w:p>
        </w:tc>
        <w:tc>
          <w:tcPr>
            <w:tcW w:w="1050" w:type="dxa"/>
            <w:vAlign w:val="top"/>
          </w:tcPr>
          <w:p w14:paraId="4D0B95CC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53954B7B" w14:textId="77777777" w:rsidTr="00930C1D">
        <w:tc>
          <w:tcPr>
            <w:tcW w:w="3780" w:type="dxa"/>
            <w:vAlign w:val="top"/>
          </w:tcPr>
          <w:p w14:paraId="241CDEFE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 xml:space="preserve">Parallel/perpendicular park assist </w:t>
            </w:r>
          </w:p>
        </w:tc>
        <w:tc>
          <w:tcPr>
            <w:tcW w:w="1050" w:type="dxa"/>
            <w:vAlign w:val="top"/>
          </w:tcPr>
          <w:p w14:paraId="02A37392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070A9216" w14:textId="77777777" w:rsidTr="00930C1D">
        <w:tc>
          <w:tcPr>
            <w:tcW w:w="3780" w:type="dxa"/>
            <w:vAlign w:val="top"/>
          </w:tcPr>
          <w:p w14:paraId="217D844E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proofErr w:type="spellStart"/>
            <w:r w:rsidRPr="00A207B6">
              <w:t>ParkSense</w:t>
            </w:r>
            <w:proofErr w:type="spellEnd"/>
            <w:r w:rsidRPr="00A207B6">
              <w:t xml:space="preserve"> automated parking system </w:t>
            </w:r>
          </w:p>
        </w:tc>
        <w:tc>
          <w:tcPr>
            <w:tcW w:w="1050" w:type="dxa"/>
            <w:vAlign w:val="top"/>
          </w:tcPr>
          <w:p w14:paraId="67496DEA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7AE1DD5C" w14:textId="77777777" w:rsidTr="00930C1D">
        <w:tc>
          <w:tcPr>
            <w:tcW w:w="3780" w:type="dxa"/>
            <w:vAlign w:val="top"/>
          </w:tcPr>
          <w:p w14:paraId="3B9314EF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>Rain Brake Support</w:t>
            </w:r>
          </w:p>
        </w:tc>
        <w:tc>
          <w:tcPr>
            <w:tcW w:w="1050" w:type="dxa"/>
            <w:vAlign w:val="top"/>
          </w:tcPr>
          <w:p w14:paraId="1496DE7B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2C20B5A8" w14:textId="77777777" w:rsidTr="00930C1D">
        <w:tc>
          <w:tcPr>
            <w:tcW w:w="3780" w:type="dxa"/>
            <w:vAlign w:val="top"/>
          </w:tcPr>
          <w:p w14:paraId="45F619F8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 xml:space="preserve">Remote Keyless Entry </w:t>
            </w:r>
          </w:p>
        </w:tc>
        <w:tc>
          <w:tcPr>
            <w:tcW w:w="1050" w:type="dxa"/>
            <w:vAlign w:val="top"/>
          </w:tcPr>
          <w:p w14:paraId="0D4F0934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5E5F277A" w14:textId="77777777" w:rsidTr="00930C1D">
        <w:tc>
          <w:tcPr>
            <w:tcW w:w="3780" w:type="dxa"/>
            <w:vAlign w:val="top"/>
          </w:tcPr>
          <w:p w14:paraId="7DE5B67C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 xml:space="preserve">Security alarm </w:t>
            </w:r>
          </w:p>
        </w:tc>
        <w:tc>
          <w:tcPr>
            <w:tcW w:w="1050" w:type="dxa"/>
            <w:vAlign w:val="top"/>
          </w:tcPr>
          <w:p w14:paraId="7096A5AF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7AA22A74" w14:textId="77777777" w:rsidTr="00930C1D">
        <w:tc>
          <w:tcPr>
            <w:tcW w:w="3780" w:type="dxa"/>
            <w:vAlign w:val="top"/>
          </w:tcPr>
          <w:p w14:paraId="037A6BBC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>Side Distance Warning</w:t>
            </w:r>
          </w:p>
        </w:tc>
        <w:tc>
          <w:tcPr>
            <w:tcW w:w="1050" w:type="dxa"/>
            <w:vAlign w:val="top"/>
          </w:tcPr>
          <w:p w14:paraId="0A83BACE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241821CB" w14:textId="77777777" w:rsidTr="00930C1D">
        <w:tc>
          <w:tcPr>
            <w:tcW w:w="3780" w:type="dxa"/>
            <w:vAlign w:val="top"/>
          </w:tcPr>
          <w:p w14:paraId="3A439821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>Traffic Sign Recognition</w:t>
            </w:r>
          </w:p>
        </w:tc>
        <w:tc>
          <w:tcPr>
            <w:tcW w:w="1050" w:type="dxa"/>
            <w:vAlign w:val="top"/>
          </w:tcPr>
          <w:p w14:paraId="4E300AB8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6D5F20B9" w14:textId="77777777" w:rsidTr="00930C1D">
        <w:tc>
          <w:tcPr>
            <w:tcW w:w="3780" w:type="dxa"/>
            <w:vAlign w:val="top"/>
          </w:tcPr>
          <w:p w14:paraId="4CD52044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>Trailer-sway control</w:t>
            </w:r>
          </w:p>
        </w:tc>
        <w:tc>
          <w:tcPr>
            <w:tcW w:w="1050" w:type="dxa"/>
            <w:vAlign w:val="top"/>
          </w:tcPr>
          <w:p w14:paraId="2743C166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  <w:tr w:rsidR="00930C1D" w:rsidRPr="00A207B6" w14:paraId="6CB6CE89" w14:textId="77777777" w:rsidTr="00930C1D">
        <w:tc>
          <w:tcPr>
            <w:tcW w:w="3780" w:type="dxa"/>
            <w:vAlign w:val="top"/>
          </w:tcPr>
          <w:p w14:paraId="75773BA9" w14:textId="77777777" w:rsidR="00930C1D" w:rsidRPr="00A207B6" w:rsidRDefault="00930C1D" w:rsidP="00B53EED">
            <w:pPr>
              <w:pStyle w:val="FABodyCopy"/>
              <w:spacing w:before="72" w:after="72" w:line="240" w:lineRule="atLeast"/>
            </w:pPr>
            <w:r w:rsidRPr="00A207B6">
              <w:t xml:space="preserve">Universal garage door opener </w:t>
            </w:r>
          </w:p>
        </w:tc>
        <w:tc>
          <w:tcPr>
            <w:tcW w:w="1050" w:type="dxa"/>
            <w:vAlign w:val="top"/>
          </w:tcPr>
          <w:p w14:paraId="7A38B64E" w14:textId="77777777" w:rsidR="00930C1D" w:rsidRPr="00A207B6" w:rsidRDefault="00930C1D" w:rsidP="00B53EED">
            <w:pPr>
              <w:pStyle w:val="S-O-P"/>
              <w:spacing w:before="72" w:after="72" w:line="240" w:lineRule="atLeast"/>
            </w:pPr>
            <w:r w:rsidRPr="00A207B6">
              <w:t>S</w:t>
            </w:r>
          </w:p>
        </w:tc>
      </w:tr>
    </w:tbl>
    <w:p w14:paraId="3C1E55E1" w14:textId="77777777" w:rsidR="00930C1D" w:rsidRPr="00A207B6" w:rsidRDefault="00930C1D" w:rsidP="005E37FE">
      <w:pPr>
        <w:pStyle w:val="Heading3"/>
      </w:pPr>
      <w:r w:rsidRPr="00A207B6">
        <w:t>PACKAGES/EQUIPMENT GROUPS</w:t>
      </w:r>
    </w:p>
    <w:tbl>
      <w:tblPr>
        <w:tblStyle w:val="FATABLESTYLE"/>
        <w:tblW w:w="5000" w:type="pct"/>
        <w:tblLayout w:type="fixed"/>
        <w:tblLook w:val="0020" w:firstRow="1" w:lastRow="0" w:firstColumn="0" w:lastColumn="0" w:noHBand="0" w:noVBand="0"/>
      </w:tblPr>
      <w:tblGrid>
        <w:gridCol w:w="7938"/>
        <w:gridCol w:w="2142"/>
      </w:tblGrid>
      <w:tr w:rsidR="00930C1D" w:rsidRPr="00A207B6" w14:paraId="667F2D9A" w14:textId="77777777" w:rsidTr="005E37FE">
        <w:trPr>
          <w:tblHeader/>
        </w:trPr>
        <w:tc>
          <w:tcPr>
            <w:tcW w:w="3781" w:type="dxa"/>
            <w:vAlign w:val="top"/>
          </w:tcPr>
          <w:p w14:paraId="72D1792B" w14:textId="77777777" w:rsidR="00930C1D" w:rsidRPr="00A207B6" w:rsidRDefault="00930C1D" w:rsidP="005E37FE">
            <w:pPr>
              <w:pStyle w:val="TableSubhead"/>
            </w:pPr>
            <w:r w:rsidRPr="00A207B6">
              <w:t xml:space="preserve">PACKAGES/EQUIPMENT GROUPS </w:t>
            </w:r>
          </w:p>
        </w:tc>
        <w:tc>
          <w:tcPr>
            <w:tcW w:w="1020" w:type="dxa"/>
            <w:vAlign w:val="bottom"/>
          </w:tcPr>
          <w:p w14:paraId="69225E0E" w14:textId="77777777" w:rsidR="00930C1D" w:rsidRPr="005E37FE" w:rsidRDefault="00930C1D" w:rsidP="005E37FE">
            <w:pPr>
              <w:pStyle w:val="ModelSubhead"/>
            </w:pPr>
            <w:r w:rsidRPr="005E37FE">
              <w:t>Wagoneer Series II Obsidian</w:t>
            </w:r>
          </w:p>
        </w:tc>
      </w:tr>
      <w:tr w:rsidR="00930C1D" w:rsidRPr="00A207B6" w14:paraId="57BF5831" w14:textId="77777777" w:rsidTr="005E37FE">
        <w:tc>
          <w:tcPr>
            <w:tcW w:w="3781" w:type="dxa"/>
            <w:vAlign w:val="top"/>
          </w:tcPr>
          <w:p w14:paraId="38056A14" w14:textId="77777777" w:rsidR="00930C1D" w:rsidRPr="00B53EED" w:rsidRDefault="00930C1D" w:rsidP="005E37FE">
            <w:pPr>
              <w:pStyle w:val="FABodyCopy"/>
              <w:rPr>
                <w:b/>
                <w:bCs/>
              </w:rPr>
            </w:pPr>
            <w:r w:rsidRPr="00B53EED">
              <w:rPr>
                <w:b/>
                <w:bCs/>
              </w:rPr>
              <w:t xml:space="preserve">Radar Red Interior </w:t>
            </w:r>
          </w:p>
        </w:tc>
        <w:tc>
          <w:tcPr>
            <w:tcW w:w="1020" w:type="dxa"/>
            <w:vAlign w:val="top"/>
          </w:tcPr>
          <w:p w14:paraId="42C341C7" w14:textId="77777777" w:rsidR="00930C1D" w:rsidRPr="00A207B6" w:rsidRDefault="00930C1D" w:rsidP="005E37FE">
            <w:pPr>
              <w:pStyle w:val="S-O-P"/>
            </w:pPr>
            <w:r w:rsidRPr="00A207B6">
              <w:t>O</w:t>
            </w:r>
          </w:p>
        </w:tc>
      </w:tr>
      <w:tr w:rsidR="00930C1D" w:rsidRPr="00A207B6" w14:paraId="73FD3204" w14:textId="77777777" w:rsidTr="005E37FE">
        <w:tc>
          <w:tcPr>
            <w:tcW w:w="3781" w:type="dxa"/>
            <w:vAlign w:val="top"/>
          </w:tcPr>
          <w:p w14:paraId="62A73507" w14:textId="2B9083D8" w:rsidR="00930C1D" w:rsidRPr="00A207B6" w:rsidRDefault="00930C1D" w:rsidP="005E37FE">
            <w:pPr>
              <w:pStyle w:val="FABodyCopy"/>
            </w:pPr>
            <w:r w:rsidRPr="00B53EED">
              <w:rPr>
                <w:b/>
                <w:bCs/>
              </w:rPr>
              <w:t>Trailer Tow Group</w:t>
            </w:r>
            <w:r w:rsidRPr="00A207B6">
              <w:t xml:space="preserve"> — includes 7/4 Pin Wiring harness; Class III receiver hitch; blind</w:t>
            </w:r>
            <w:r w:rsidR="00B53EED">
              <w:t> </w:t>
            </w:r>
            <w:r w:rsidRPr="00A207B6">
              <w:t>spot</w:t>
            </w:r>
            <w:r w:rsidR="00B53EED">
              <w:t> </w:t>
            </w:r>
            <w:r w:rsidRPr="00A207B6">
              <w:t>with</w:t>
            </w:r>
            <w:r w:rsidR="00B53EED">
              <w:t> </w:t>
            </w:r>
            <w:r w:rsidRPr="00A207B6">
              <w:t>trailer detection</w:t>
            </w:r>
          </w:p>
        </w:tc>
        <w:tc>
          <w:tcPr>
            <w:tcW w:w="1020" w:type="dxa"/>
            <w:vAlign w:val="top"/>
          </w:tcPr>
          <w:p w14:paraId="43AA3698" w14:textId="77777777" w:rsidR="00930C1D" w:rsidRPr="00A207B6" w:rsidRDefault="00930C1D" w:rsidP="005E37FE">
            <w:pPr>
              <w:pStyle w:val="S-O-P"/>
            </w:pPr>
            <w:r w:rsidRPr="00A207B6">
              <w:t>O</w:t>
            </w:r>
          </w:p>
        </w:tc>
      </w:tr>
    </w:tbl>
    <w:p w14:paraId="4EB1291F" w14:textId="3FC35694" w:rsidR="0045101F" w:rsidRPr="00007A9D" w:rsidRDefault="001D1A1A" w:rsidP="005D0E4D">
      <w:pPr>
        <w:pStyle w:val="EndofDocument"/>
      </w:pPr>
      <w:r w:rsidRPr="00C05972">
        <w:t>###</w:t>
      </w:r>
    </w:p>
    <w:sectPr w:rsidR="0045101F" w:rsidRPr="00007A9D" w:rsidSect="000253D0">
      <w:headerReference w:type="default" r:id="rId8"/>
      <w:footerReference w:type="even" r:id="rId9"/>
      <w:footerReference w:type="default" r:id="rId10"/>
      <w:pgSz w:w="12240" w:h="15840"/>
      <w:pgMar w:top="2880" w:right="1080" w:bottom="1440" w:left="1080" w:header="1080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CF75" w14:textId="77777777" w:rsidR="002E2A6B" w:rsidRDefault="002E2A6B" w:rsidP="00B728F6">
      <w:r>
        <w:separator/>
      </w:r>
    </w:p>
    <w:p w14:paraId="1B00A741" w14:textId="77777777" w:rsidR="002E2A6B" w:rsidRDefault="002E2A6B"/>
  </w:endnote>
  <w:endnote w:type="continuationSeparator" w:id="0">
    <w:p w14:paraId="0FF66295" w14:textId="77777777" w:rsidR="002E2A6B" w:rsidRDefault="002E2A6B" w:rsidP="00B728F6">
      <w:r>
        <w:continuationSeparator/>
      </w:r>
    </w:p>
    <w:p w14:paraId="7A309A8F" w14:textId="77777777" w:rsidR="002E2A6B" w:rsidRDefault="002E2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fontKey="{FA1EB7B4-522C-A640-A248-A2AB92728F94}"/>
    <w:embedBold r:id="rId2" w:fontKey="{BD87FF9D-239F-F84B-8849-73C95593BCCE}"/>
    <w:embedItalic r:id="rId3" w:fontKey="{68453277-93CA-7B42-8AF0-0C618CEB2011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venir Heav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inionPro-Bold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FAC8" w14:textId="77777777" w:rsidR="00E3003F" w:rsidRDefault="00E3003F" w:rsidP="00BB1A1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590F0" w14:textId="77777777" w:rsidR="00E3003F" w:rsidRDefault="00E3003F" w:rsidP="00BB1A14">
    <w:pPr>
      <w:pStyle w:val="Footer"/>
    </w:pPr>
  </w:p>
  <w:p w14:paraId="30562F90" w14:textId="77777777" w:rsidR="00D275B8" w:rsidRDefault="00D275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782A" w14:textId="4224737F" w:rsidR="008D4174" w:rsidRPr="00F75AA3" w:rsidRDefault="00F75AA3" w:rsidP="00F75AA3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2024 jeep</w:t>
    </w:r>
    <w:r w:rsidRPr="00FC4930">
      <w:rPr>
        <w:color w:val="808080" w:themeColor="background1" w:themeShade="80"/>
        <w:vertAlign w:val="subscript"/>
      </w:rPr>
      <w:t>®</w:t>
    </w:r>
    <w:r>
      <w:rPr>
        <w:color w:val="808080" w:themeColor="background1" w:themeShade="80"/>
      </w:rPr>
      <w:t xml:space="preserve"> wagoneer s</w:t>
    </w:r>
    <w:r w:rsidR="003865D8">
      <w:rPr>
        <w:color w:val="808080" w:themeColor="background1" w:themeShade="80"/>
      </w:rPr>
      <w:t xml:space="preserve"> Launch </w:t>
    </w:r>
    <w:proofErr w:type="gramStart"/>
    <w:r w:rsidR="003865D8">
      <w:rPr>
        <w:color w:val="808080" w:themeColor="background1" w:themeShade="80"/>
      </w:rPr>
      <w:t>edition</w:t>
    </w:r>
    <w:r>
      <w:rPr>
        <w:color w:val="808080" w:themeColor="background1" w:themeShade="80"/>
      </w:rPr>
      <w:t xml:space="preserve">  |</w:t>
    </w:r>
    <w:proofErr w:type="gramEnd"/>
    <w:r>
      <w:rPr>
        <w:color w:val="808080" w:themeColor="background1" w:themeShade="80"/>
      </w:rPr>
      <w:t xml:space="preserve">  Feature Availability</w:t>
    </w:r>
    <w:r w:rsidRPr="000148C3">
      <w:rPr>
        <w:color w:val="808080" w:themeColor="background1" w:themeShade="80"/>
      </w:rPr>
      <w:tab/>
      <w:t xml:space="preserve">|  </w:t>
    </w:r>
    <w:r w:rsidRPr="000148C3">
      <w:rPr>
        <w:color w:val="808080" w:themeColor="background1" w:themeShade="80"/>
      </w:rPr>
      <w:fldChar w:fldCharType="begin"/>
    </w:r>
    <w:r w:rsidRPr="000148C3">
      <w:rPr>
        <w:color w:val="808080" w:themeColor="background1" w:themeShade="80"/>
      </w:rPr>
      <w:instrText xml:space="preserve">PAGE  </w:instrText>
    </w:r>
    <w:r w:rsidRPr="000148C3">
      <w:rPr>
        <w:color w:val="808080" w:themeColor="background1" w:themeShade="80"/>
      </w:rPr>
      <w:fldChar w:fldCharType="separate"/>
    </w:r>
    <w:r>
      <w:rPr>
        <w:color w:val="808080" w:themeColor="background1" w:themeShade="80"/>
      </w:rPr>
      <w:t>1</w:t>
    </w:r>
    <w:r w:rsidRPr="000148C3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C4DA" w14:textId="77777777" w:rsidR="002E2A6B" w:rsidRDefault="002E2A6B" w:rsidP="00B728F6">
      <w:r>
        <w:separator/>
      </w:r>
    </w:p>
    <w:p w14:paraId="57917DB1" w14:textId="77777777" w:rsidR="002E2A6B" w:rsidRDefault="002E2A6B"/>
  </w:footnote>
  <w:footnote w:type="continuationSeparator" w:id="0">
    <w:p w14:paraId="3DB9EC00" w14:textId="77777777" w:rsidR="002E2A6B" w:rsidRDefault="002E2A6B" w:rsidP="00B728F6">
      <w:r>
        <w:continuationSeparator/>
      </w:r>
    </w:p>
    <w:p w14:paraId="209F8C66" w14:textId="77777777" w:rsidR="002E2A6B" w:rsidRDefault="002E2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4EC3" w14:textId="6E010960" w:rsidR="00D275B8" w:rsidRDefault="00D275B8" w:rsidP="007C26A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4E4B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02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D8F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D2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6EF0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64BB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A93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7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F4B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80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86EE7"/>
    <w:multiLevelType w:val="hybridMultilevel"/>
    <w:tmpl w:val="57168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405AE"/>
    <w:multiLevelType w:val="hybridMultilevel"/>
    <w:tmpl w:val="0BE0F70E"/>
    <w:lvl w:ilvl="0" w:tplc="770C7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A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C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EA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80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6C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6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09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72C1728"/>
    <w:multiLevelType w:val="hybridMultilevel"/>
    <w:tmpl w:val="2620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634D7"/>
    <w:multiLevelType w:val="hybridMultilevel"/>
    <w:tmpl w:val="A66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95D23"/>
    <w:multiLevelType w:val="multilevel"/>
    <w:tmpl w:val="912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346EC0"/>
    <w:multiLevelType w:val="hybridMultilevel"/>
    <w:tmpl w:val="AE6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8552B"/>
    <w:multiLevelType w:val="hybridMultilevel"/>
    <w:tmpl w:val="47086840"/>
    <w:lvl w:ilvl="0" w:tplc="F1C6E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2E123557"/>
    <w:multiLevelType w:val="hybridMultilevel"/>
    <w:tmpl w:val="FD88DD14"/>
    <w:lvl w:ilvl="0" w:tplc="EE2C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C5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A9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A4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D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6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6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C6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40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9F0483"/>
    <w:multiLevelType w:val="hybridMultilevel"/>
    <w:tmpl w:val="9D38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B46"/>
    <w:multiLevelType w:val="hybridMultilevel"/>
    <w:tmpl w:val="AE34B3DC"/>
    <w:lvl w:ilvl="0" w:tplc="BC94EC10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D512A"/>
    <w:multiLevelType w:val="hybridMultilevel"/>
    <w:tmpl w:val="ECD2C892"/>
    <w:lvl w:ilvl="0" w:tplc="F1C6E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0409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AB85187"/>
    <w:multiLevelType w:val="hybridMultilevel"/>
    <w:tmpl w:val="62248C7E"/>
    <w:lvl w:ilvl="0" w:tplc="CD908F2E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785F07"/>
    <w:multiLevelType w:val="hybridMultilevel"/>
    <w:tmpl w:val="C7246DA2"/>
    <w:lvl w:ilvl="0" w:tplc="082A7D20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F7DFD"/>
    <w:multiLevelType w:val="hybridMultilevel"/>
    <w:tmpl w:val="2B420E42"/>
    <w:lvl w:ilvl="0" w:tplc="4A26F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A1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1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CF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05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2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21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4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83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9456C9"/>
    <w:multiLevelType w:val="multilevel"/>
    <w:tmpl w:val="5F7A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676F99"/>
    <w:multiLevelType w:val="hybridMultilevel"/>
    <w:tmpl w:val="84DEB966"/>
    <w:lvl w:ilvl="0" w:tplc="F01858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35B5"/>
    <w:multiLevelType w:val="hybridMultilevel"/>
    <w:tmpl w:val="2820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F19ED"/>
    <w:multiLevelType w:val="hybridMultilevel"/>
    <w:tmpl w:val="A63E1142"/>
    <w:lvl w:ilvl="0" w:tplc="3ADEE0E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365F91" w:themeColor="accent1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F7249C"/>
    <w:multiLevelType w:val="hybridMultilevel"/>
    <w:tmpl w:val="04DCBD24"/>
    <w:lvl w:ilvl="0" w:tplc="04F0BF00">
      <w:start w:val="2019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96D52"/>
    <w:multiLevelType w:val="hybridMultilevel"/>
    <w:tmpl w:val="1FE2AB76"/>
    <w:lvl w:ilvl="0" w:tplc="BE74EA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B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83058"/>
    <w:multiLevelType w:val="hybridMultilevel"/>
    <w:tmpl w:val="FE12915C"/>
    <w:lvl w:ilvl="0" w:tplc="0582B6D6">
      <w:start w:val="1"/>
      <w:numFmt w:val="bullet"/>
      <w:lvlText w:val="•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17640">
    <w:abstractNumId w:val="10"/>
  </w:num>
  <w:num w:numId="2" w16cid:durableId="1350369455">
    <w:abstractNumId w:val="13"/>
  </w:num>
  <w:num w:numId="3" w16cid:durableId="845753519">
    <w:abstractNumId w:val="15"/>
  </w:num>
  <w:num w:numId="4" w16cid:durableId="843519890">
    <w:abstractNumId w:val="12"/>
  </w:num>
  <w:num w:numId="5" w16cid:durableId="1085804681">
    <w:abstractNumId w:val="30"/>
  </w:num>
  <w:num w:numId="6" w16cid:durableId="1705598435">
    <w:abstractNumId w:val="27"/>
  </w:num>
  <w:num w:numId="7" w16cid:durableId="1010910202">
    <w:abstractNumId w:val="28"/>
  </w:num>
  <w:num w:numId="8" w16cid:durableId="1529180933">
    <w:abstractNumId w:val="21"/>
  </w:num>
  <w:num w:numId="9" w16cid:durableId="30541301">
    <w:abstractNumId w:val="22"/>
  </w:num>
  <w:num w:numId="10" w16cid:durableId="1009522990">
    <w:abstractNumId w:val="24"/>
  </w:num>
  <w:num w:numId="11" w16cid:durableId="6562343">
    <w:abstractNumId w:val="14"/>
  </w:num>
  <w:num w:numId="12" w16cid:durableId="1133522679">
    <w:abstractNumId w:val="18"/>
  </w:num>
  <w:num w:numId="13" w16cid:durableId="1497308870">
    <w:abstractNumId w:val="0"/>
  </w:num>
  <w:num w:numId="14" w16cid:durableId="1608585596">
    <w:abstractNumId w:val="1"/>
  </w:num>
  <w:num w:numId="15" w16cid:durableId="240678892">
    <w:abstractNumId w:val="2"/>
  </w:num>
  <w:num w:numId="16" w16cid:durableId="1894153059">
    <w:abstractNumId w:val="3"/>
  </w:num>
  <w:num w:numId="17" w16cid:durableId="49111919">
    <w:abstractNumId w:val="8"/>
  </w:num>
  <w:num w:numId="18" w16cid:durableId="705255120">
    <w:abstractNumId w:val="4"/>
  </w:num>
  <w:num w:numId="19" w16cid:durableId="893665225">
    <w:abstractNumId w:val="5"/>
  </w:num>
  <w:num w:numId="20" w16cid:durableId="1632128535">
    <w:abstractNumId w:val="6"/>
  </w:num>
  <w:num w:numId="21" w16cid:durableId="1185678382">
    <w:abstractNumId w:val="7"/>
  </w:num>
  <w:num w:numId="22" w16cid:durableId="569465907">
    <w:abstractNumId w:val="9"/>
  </w:num>
  <w:num w:numId="23" w16cid:durableId="23332471">
    <w:abstractNumId w:val="25"/>
  </w:num>
  <w:num w:numId="24" w16cid:durableId="624972027">
    <w:abstractNumId w:val="19"/>
  </w:num>
  <w:num w:numId="25" w16cid:durableId="2049646657">
    <w:abstractNumId w:val="20"/>
  </w:num>
  <w:num w:numId="26" w16cid:durableId="328366048">
    <w:abstractNumId w:val="16"/>
  </w:num>
  <w:num w:numId="27" w16cid:durableId="245382286">
    <w:abstractNumId w:val="29"/>
  </w:num>
  <w:num w:numId="28" w16cid:durableId="1566405325">
    <w:abstractNumId w:val="23"/>
  </w:num>
  <w:num w:numId="29" w16cid:durableId="3633629">
    <w:abstractNumId w:val="11"/>
  </w:num>
  <w:num w:numId="30" w16cid:durableId="1954248196">
    <w:abstractNumId w:val="17"/>
  </w:num>
  <w:num w:numId="31" w16cid:durableId="11852425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74"/>
    <w:rsid w:val="000068FF"/>
    <w:rsid w:val="00007A9D"/>
    <w:rsid w:val="00011B86"/>
    <w:rsid w:val="0001373E"/>
    <w:rsid w:val="000157E1"/>
    <w:rsid w:val="00016582"/>
    <w:rsid w:val="00016CF5"/>
    <w:rsid w:val="000202B4"/>
    <w:rsid w:val="000203DB"/>
    <w:rsid w:val="0002157B"/>
    <w:rsid w:val="00021B27"/>
    <w:rsid w:val="000253D0"/>
    <w:rsid w:val="00050F47"/>
    <w:rsid w:val="00052851"/>
    <w:rsid w:val="00054492"/>
    <w:rsid w:val="000558C1"/>
    <w:rsid w:val="00055DF5"/>
    <w:rsid w:val="000577CC"/>
    <w:rsid w:val="000628F3"/>
    <w:rsid w:val="00062A48"/>
    <w:rsid w:val="0006374E"/>
    <w:rsid w:val="00065DCA"/>
    <w:rsid w:val="00071036"/>
    <w:rsid w:val="0008630F"/>
    <w:rsid w:val="000909EE"/>
    <w:rsid w:val="00090D20"/>
    <w:rsid w:val="00097E56"/>
    <w:rsid w:val="000A7F53"/>
    <w:rsid w:val="000B00F7"/>
    <w:rsid w:val="000B1176"/>
    <w:rsid w:val="000B2C9B"/>
    <w:rsid w:val="000B3D77"/>
    <w:rsid w:val="000C2156"/>
    <w:rsid w:val="000C6F11"/>
    <w:rsid w:val="000D3FD2"/>
    <w:rsid w:val="000D7EBA"/>
    <w:rsid w:val="000E0D14"/>
    <w:rsid w:val="000E3CCF"/>
    <w:rsid w:val="000F0DAB"/>
    <w:rsid w:val="000F3447"/>
    <w:rsid w:val="000F5401"/>
    <w:rsid w:val="000F771A"/>
    <w:rsid w:val="00102445"/>
    <w:rsid w:val="00106244"/>
    <w:rsid w:val="00107654"/>
    <w:rsid w:val="001123AA"/>
    <w:rsid w:val="0011399C"/>
    <w:rsid w:val="00123045"/>
    <w:rsid w:val="00127DF4"/>
    <w:rsid w:val="001325DB"/>
    <w:rsid w:val="00147D6E"/>
    <w:rsid w:val="0015675F"/>
    <w:rsid w:val="0016137C"/>
    <w:rsid w:val="00171945"/>
    <w:rsid w:val="00172FDA"/>
    <w:rsid w:val="001907F0"/>
    <w:rsid w:val="00191733"/>
    <w:rsid w:val="00194E2E"/>
    <w:rsid w:val="001A35B9"/>
    <w:rsid w:val="001A51D4"/>
    <w:rsid w:val="001A52C2"/>
    <w:rsid w:val="001B1774"/>
    <w:rsid w:val="001B28BB"/>
    <w:rsid w:val="001D1A1A"/>
    <w:rsid w:val="001E1EF1"/>
    <w:rsid w:val="001E31AA"/>
    <w:rsid w:val="001F6B13"/>
    <w:rsid w:val="00200385"/>
    <w:rsid w:val="00207F0F"/>
    <w:rsid w:val="00210F38"/>
    <w:rsid w:val="002117B6"/>
    <w:rsid w:val="00216628"/>
    <w:rsid w:val="00216791"/>
    <w:rsid w:val="00225453"/>
    <w:rsid w:val="00237A0D"/>
    <w:rsid w:val="00242680"/>
    <w:rsid w:val="00253A9B"/>
    <w:rsid w:val="002674B1"/>
    <w:rsid w:val="00277B0C"/>
    <w:rsid w:val="00282BDF"/>
    <w:rsid w:val="00287DED"/>
    <w:rsid w:val="002939D0"/>
    <w:rsid w:val="002A13F8"/>
    <w:rsid w:val="002A266B"/>
    <w:rsid w:val="002A5A7B"/>
    <w:rsid w:val="002A60BB"/>
    <w:rsid w:val="002B1DEB"/>
    <w:rsid w:val="002C5A74"/>
    <w:rsid w:val="002D1485"/>
    <w:rsid w:val="002E27FD"/>
    <w:rsid w:val="002E2A6B"/>
    <w:rsid w:val="002E3DB8"/>
    <w:rsid w:val="002F40AD"/>
    <w:rsid w:val="002F5ACE"/>
    <w:rsid w:val="00300F99"/>
    <w:rsid w:val="00306B9C"/>
    <w:rsid w:val="00313259"/>
    <w:rsid w:val="0031362B"/>
    <w:rsid w:val="00313F7E"/>
    <w:rsid w:val="003140A9"/>
    <w:rsid w:val="00320B23"/>
    <w:rsid w:val="00334A61"/>
    <w:rsid w:val="00340788"/>
    <w:rsid w:val="003501F5"/>
    <w:rsid w:val="00350679"/>
    <w:rsid w:val="00351DD3"/>
    <w:rsid w:val="00352F2D"/>
    <w:rsid w:val="00354338"/>
    <w:rsid w:val="00355846"/>
    <w:rsid w:val="003657F3"/>
    <w:rsid w:val="00383109"/>
    <w:rsid w:val="0038444A"/>
    <w:rsid w:val="003865D8"/>
    <w:rsid w:val="003924AC"/>
    <w:rsid w:val="003A0BE1"/>
    <w:rsid w:val="003A407F"/>
    <w:rsid w:val="003B404F"/>
    <w:rsid w:val="003C6448"/>
    <w:rsid w:val="003D3529"/>
    <w:rsid w:val="003D3846"/>
    <w:rsid w:val="003D3BBA"/>
    <w:rsid w:val="003D573D"/>
    <w:rsid w:val="003E3025"/>
    <w:rsid w:val="003E4DC0"/>
    <w:rsid w:val="003E62D8"/>
    <w:rsid w:val="003F58E5"/>
    <w:rsid w:val="00405A4F"/>
    <w:rsid w:val="00411B63"/>
    <w:rsid w:val="004124FD"/>
    <w:rsid w:val="004228AE"/>
    <w:rsid w:val="0042797B"/>
    <w:rsid w:val="0043026E"/>
    <w:rsid w:val="00434971"/>
    <w:rsid w:val="0045101F"/>
    <w:rsid w:val="004517F6"/>
    <w:rsid w:val="00452526"/>
    <w:rsid w:val="00472A14"/>
    <w:rsid w:val="00473512"/>
    <w:rsid w:val="004813B6"/>
    <w:rsid w:val="00483572"/>
    <w:rsid w:val="00485951"/>
    <w:rsid w:val="00490C41"/>
    <w:rsid w:val="00494641"/>
    <w:rsid w:val="00497206"/>
    <w:rsid w:val="004A2882"/>
    <w:rsid w:val="004B6318"/>
    <w:rsid w:val="004B7FBA"/>
    <w:rsid w:val="004C7758"/>
    <w:rsid w:val="004D50F1"/>
    <w:rsid w:val="004E3495"/>
    <w:rsid w:val="004E3FA8"/>
    <w:rsid w:val="004E66A4"/>
    <w:rsid w:val="004F0953"/>
    <w:rsid w:val="004F1CBE"/>
    <w:rsid w:val="004F2F61"/>
    <w:rsid w:val="00500AD3"/>
    <w:rsid w:val="00502120"/>
    <w:rsid w:val="00506268"/>
    <w:rsid w:val="0052111B"/>
    <w:rsid w:val="00532909"/>
    <w:rsid w:val="00532B35"/>
    <w:rsid w:val="0053642E"/>
    <w:rsid w:val="00542DFE"/>
    <w:rsid w:val="00543955"/>
    <w:rsid w:val="005443CD"/>
    <w:rsid w:val="00545036"/>
    <w:rsid w:val="00546503"/>
    <w:rsid w:val="00547075"/>
    <w:rsid w:val="00551DEE"/>
    <w:rsid w:val="0055531D"/>
    <w:rsid w:val="00563B79"/>
    <w:rsid w:val="0057010D"/>
    <w:rsid w:val="005706CB"/>
    <w:rsid w:val="00570EDB"/>
    <w:rsid w:val="00593CCF"/>
    <w:rsid w:val="005A0F44"/>
    <w:rsid w:val="005A0F87"/>
    <w:rsid w:val="005B78D9"/>
    <w:rsid w:val="005C1B4E"/>
    <w:rsid w:val="005D0E4D"/>
    <w:rsid w:val="005D12C3"/>
    <w:rsid w:val="005D491B"/>
    <w:rsid w:val="005E3150"/>
    <w:rsid w:val="005E37FE"/>
    <w:rsid w:val="005F2EF1"/>
    <w:rsid w:val="00620098"/>
    <w:rsid w:val="00621995"/>
    <w:rsid w:val="00621E8D"/>
    <w:rsid w:val="00623951"/>
    <w:rsid w:val="006300B3"/>
    <w:rsid w:val="00631625"/>
    <w:rsid w:val="00633E5E"/>
    <w:rsid w:val="00640A30"/>
    <w:rsid w:val="00642254"/>
    <w:rsid w:val="0065118A"/>
    <w:rsid w:val="006575A9"/>
    <w:rsid w:val="00663C79"/>
    <w:rsid w:val="00666DF9"/>
    <w:rsid w:val="0066791B"/>
    <w:rsid w:val="006726F9"/>
    <w:rsid w:val="006736C6"/>
    <w:rsid w:val="0067661B"/>
    <w:rsid w:val="00684A4D"/>
    <w:rsid w:val="00692430"/>
    <w:rsid w:val="00693DF6"/>
    <w:rsid w:val="00694BBF"/>
    <w:rsid w:val="0069777C"/>
    <w:rsid w:val="006A70F8"/>
    <w:rsid w:val="006B02CC"/>
    <w:rsid w:val="006B5679"/>
    <w:rsid w:val="006D0E16"/>
    <w:rsid w:val="006D708C"/>
    <w:rsid w:val="006E3E58"/>
    <w:rsid w:val="006E44AC"/>
    <w:rsid w:val="006F3B3E"/>
    <w:rsid w:val="006F446E"/>
    <w:rsid w:val="006F5E39"/>
    <w:rsid w:val="006F7B95"/>
    <w:rsid w:val="00706B6E"/>
    <w:rsid w:val="00707253"/>
    <w:rsid w:val="0071087B"/>
    <w:rsid w:val="00712251"/>
    <w:rsid w:val="007128B4"/>
    <w:rsid w:val="00712AD2"/>
    <w:rsid w:val="00731FC5"/>
    <w:rsid w:val="00734627"/>
    <w:rsid w:val="00734D02"/>
    <w:rsid w:val="0073767F"/>
    <w:rsid w:val="00745B36"/>
    <w:rsid w:val="0075028B"/>
    <w:rsid w:val="00754323"/>
    <w:rsid w:val="00757C7A"/>
    <w:rsid w:val="00767A41"/>
    <w:rsid w:val="007824CA"/>
    <w:rsid w:val="00791684"/>
    <w:rsid w:val="007A352A"/>
    <w:rsid w:val="007A37AB"/>
    <w:rsid w:val="007A424E"/>
    <w:rsid w:val="007B043A"/>
    <w:rsid w:val="007C26A4"/>
    <w:rsid w:val="007C35E7"/>
    <w:rsid w:val="007C47A9"/>
    <w:rsid w:val="007D1EA0"/>
    <w:rsid w:val="007D2EE2"/>
    <w:rsid w:val="007D6912"/>
    <w:rsid w:val="007D6A3D"/>
    <w:rsid w:val="007E0AE2"/>
    <w:rsid w:val="007E0DFE"/>
    <w:rsid w:val="007E193F"/>
    <w:rsid w:val="007E23D5"/>
    <w:rsid w:val="007E35EC"/>
    <w:rsid w:val="00801CDD"/>
    <w:rsid w:val="008024C7"/>
    <w:rsid w:val="00802624"/>
    <w:rsid w:val="00803EA3"/>
    <w:rsid w:val="008216F7"/>
    <w:rsid w:val="00827C01"/>
    <w:rsid w:val="00831469"/>
    <w:rsid w:val="00833D23"/>
    <w:rsid w:val="00841486"/>
    <w:rsid w:val="00867081"/>
    <w:rsid w:val="00867BBE"/>
    <w:rsid w:val="00871556"/>
    <w:rsid w:val="00887B8C"/>
    <w:rsid w:val="008D2A98"/>
    <w:rsid w:val="008D3BC8"/>
    <w:rsid w:val="008D4174"/>
    <w:rsid w:val="008D6AA3"/>
    <w:rsid w:val="008E2A09"/>
    <w:rsid w:val="008E3917"/>
    <w:rsid w:val="008F58E5"/>
    <w:rsid w:val="00901320"/>
    <w:rsid w:val="0090672B"/>
    <w:rsid w:val="00912125"/>
    <w:rsid w:val="00914972"/>
    <w:rsid w:val="00916F62"/>
    <w:rsid w:val="009172DD"/>
    <w:rsid w:val="00920887"/>
    <w:rsid w:val="009214B9"/>
    <w:rsid w:val="00930C1D"/>
    <w:rsid w:val="009345D2"/>
    <w:rsid w:val="00950B15"/>
    <w:rsid w:val="00963497"/>
    <w:rsid w:val="00963924"/>
    <w:rsid w:val="009714DF"/>
    <w:rsid w:val="0097761C"/>
    <w:rsid w:val="00985CAC"/>
    <w:rsid w:val="00993FA7"/>
    <w:rsid w:val="0099493F"/>
    <w:rsid w:val="009A1FFD"/>
    <w:rsid w:val="009C43A3"/>
    <w:rsid w:val="009D7DA1"/>
    <w:rsid w:val="009E0621"/>
    <w:rsid w:val="009E07B3"/>
    <w:rsid w:val="009E7136"/>
    <w:rsid w:val="009F5000"/>
    <w:rsid w:val="00A13DE6"/>
    <w:rsid w:val="00A21611"/>
    <w:rsid w:val="00A27B85"/>
    <w:rsid w:val="00A27C34"/>
    <w:rsid w:val="00A31F69"/>
    <w:rsid w:val="00A600EC"/>
    <w:rsid w:val="00A62DF6"/>
    <w:rsid w:val="00A70469"/>
    <w:rsid w:val="00A77012"/>
    <w:rsid w:val="00A848C4"/>
    <w:rsid w:val="00A85C21"/>
    <w:rsid w:val="00A86694"/>
    <w:rsid w:val="00A943DE"/>
    <w:rsid w:val="00A966C8"/>
    <w:rsid w:val="00AA17B0"/>
    <w:rsid w:val="00AB5DC4"/>
    <w:rsid w:val="00AC0EE1"/>
    <w:rsid w:val="00AC31E1"/>
    <w:rsid w:val="00AE415A"/>
    <w:rsid w:val="00AE5A22"/>
    <w:rsid w:val="00AF2CDE"/>
    <w:rsid w:val="00B04467"/>
    <w:rsid w:val="00B04C6E"/>
    <w:rsid w:val="00B13874"/>
    <w:rsid w:val="00B160BB"/>
    <w:rsid w:val="00B27526"/>
    <w:rsid w:val="00B33800"/>
    <w:rsid w:val="00B372C9"/>
    <w:rsid w:val="00B50F53"/>
    <w:rsid w:val="00B519E0"/>
    <w:rsid w:val="00B5374E"/>
    <w:rsid w:val="00B53EED"/>
    <w:rsid w:val="00B57D79"/>
    <w:rsid w:val="00B728F6"/>
    <w:rsid w:val="00B72FD8"/>
    <w:rsid w:val="00B75376"/>
    <w:rsid w:val="00B775D4"/>
    <w:rsid w:val="00B911BA"/>
    <w:rsid w:val="00B91D9A"/>
    <w:rsid w:val="00B91E86"/>
    <w:rsid w:val="00B9222E"/>
    <w:rsid w:val="00B953DF"/>
    <w:rsid w:val="00B97746"/>
    <w:rsid w:val="00B9799A"/>
    <w:rsid w:val="00BA4CB4"/>
    <w:rsid w:val="00BB01CE"/>
    <w:rsid w:val="00BB1A14"/>
    <w:rsid w:val="00BB5AE1"/>
    <w:rsid w:val="00BB65F2"/>
    <w:rsid w:val="00BC51EE"/>
    <w:rsid w:val="00BC7B5B"/>
    <w:rsid w:val="00BD0CC4"/>
    <w:rsid w:val="00BD357E"/>
    <w:rsid w:val="00BD35CC"/>
    <w:rsid w:val="00BE64A5"/>
    <w:rsid w:val="00BE64C8"/>
    <w:rsid w:val="00BF1D56"/>
    <w:rsid w:val="00BF5BA0"/>
    <w:rsid w:val="00C00306"/>
    <w:rsid w:val="00C011A9"/>
    <w:rsid w:val="00C06F17"/>
    <w:rsid w:val="00C13890"/>
    <w:rsid w:val="00C14FDF"/>
    <w:rsid w:val="00C15430"/>
    <w:rsid w:val="00C20101"/>
    <w:rsid w:val="00C23CEB"/>
    <w:rsid w:val="00C27063"/>
    <w:rsid w:val="00C46F0D"/>
    <w:rsid w:val="00C54B3C"/>
    <w:rsid w:val="00C6234F"/>
    <w:rsid w:val="00C62EE7"/>
    <w:rsid w:val="00C65237"/>
    <w:rsid w:val="00C720E0"/>
    <w:rsid w:val="00C726A7"/>
    <w:rsid w:val="00C743C0"/>
    <w:rsid w:val="00C84178"/>
    <w:rsid w:val="00C95326"/>
    <w:rsid w:val="00CA256D"/>
    <w:rsid w:val="00CA737A"/>
    <w:rsid w:val="00CA7D2F"/>
    <w:rsid w:val="00CB1AFD"/>
    <w:rsid w:val="00CC5546"/>
    <w:rsid w:val="00CD01E9"/>
    <w:rsid w:val="00CD6FBA"/>
    <w:rsid w:val="00CE1722"/>
    <w:rsid w:val="00CE6983"/>
    <w:rsid w:val="00CF36A9"/>
    <w:rsid w:val="00CF7528"/>
    <w:rsid w:val="00D112C8"/>
    <w:rsid w:val="00D11753"/>
    <w:rsid w:val="00D151E6"/>
    <w:rsid w:val="00D2074F"/>
    <w:rsid w:val="00D23636"/>
    <w:rsid w:val="00D2537D"/>
    <w:rsid w:val="00D2582D"/>
    <w:rsid w:val="00D275B8"/>
    <w:rsid w:val="00D341E5"/>
    <w:rsid w:val="00D3428C"/>
    <w:rsid w:val="00D509B2"/>
    <w:rsid w:val="00D53DE8"/>
    <w:rsid w:val="00D6088C"/>
    <w:rsid w:val="00D65FF6"/>
    <w:rsid w:val="00D66C87"/>
    <w:rsid w:val="00D8186D"/>
    <w:rsid w:val="00D87832"/>
    <w:rsid w:val="00D92D77"/>
    <w:rsid w:val="00D95C8F"/>
    <w:rsid w:val="00DC0701"/>
    <w:rsid w:val="00DC0C7F"/>
    <w:rsid w:val="00DC7524"/>
    <w:rsid w:val="00DD29A3"/>
    <w:rsid w:val="00DD5693"/>
    <w:rsid w:val="00DD5CE0"/>
    <w:rsid w:val="00DF1C4B"/>
    <w:rsid w:val="00DF2AFA"/>
    <w:rsid w:val="00E029C2"/>
    <w:rsid w:val="00E0407B"/>
    <w:rsid w:val="00E12810"/>
    <w:rsid w:val="00E14391"/>
    <w:rsid w:val="00E14688"/>
    <w:rsid w:val="00E22DBB"/>
    <w:rsid w:val="00E24426"/>
    <w:rsid w:val="00E273EF"/>
    <w:rsid w:val="00E3003F"/>
    <w:rsid w:val="00E35ADB"/>
    <w:rsid w:val="00E36C52"/>
    <w:rsid w:val="00E42602"/>
    <w:rsid w:val="00E426F0"/>
    <w:rsid w:val="00E52BFA"/>
    <w:rsid w:val="00E5312D"/>
    <w:rsid w:val="00E71ECA"/>
    <w:rsid w:val="00E82EDB"/>
    <w:rsid w:val="00E875AF"/>
    <w:rsid w:val="00E942CD"/>
    <w:rsid w:val="00EA3C52"/>
    <w:rsid w:val="00EA4474"/>
    <w:rsid w:val="00EA4A0A"/>
    <w:rsid w:val="00EB6148"/>
    <w:rsid w:val="00EB6877"/>
    <w:rsid w:val="00EB6F69"/>
    <w:rsid w:val="00EC1CF6"/>
    <w:rsid w:val="00ED78E9"/>
    <w:rsid w:val="00EE0309"/>
    <w:rsid w:val="00EE2246"/>
    <w:rsid w:val="00EF207E"/>
    <w:rsid w:val="00F04F2E"/>
    <w:rsid w:val="00F1126A"/>
    <w:rsid w:val="00F1414A"/>
    <w:rsid w:val="00F16EDE"/>
    <w:rsid w:val="00F25D13"/>
    <w:rsid w:val="00F26FDE"/>
    <w:rsid w:val="00F335D1"/>
    <w:rsid w:val="00F366DD"/>
    <w:rsid w:val="00F45F92"/>
    <w:rsid w:val="00F47F59"/>
    <w:rsid w:val="00F570A7"/>
    <w:rsid w:val="00F63D1B"/>
    <w:rsid w:val="00F7166A"/>
    <w:rsid w:val="00F740C5"/>
    <w:rsid w:val="00F75AA3"/>
    <w:rsid w:val="00F75C99"/>
    <w:rsid w:val="00F83CCB"/>
    <w:rsid w:val="00F92E6D"/>
    <w:rsid w:val="00FA2AC5"/>
    <w:rsid w:val="00FA4554"/>
    <w:rsid w:val="00FA7DFF"/>
    <w:rsid w:val="00FB1FE0"/>
    <w:rsid w:val="00FB690B"/>
    <w:rsid w:val="00FC4A19"/>
    <w:rsid w:val="00FD07EB"/>
    <w:rsid w:val="00FD2766"/>
    <w:rsid w:val="00FD5AD8"/>
    <w:rsid w:val="00FD7F77"/>
    <w:rsid w:val="00FE03CE"/>
    <w:rsid w:val="00FE7414"/>
    <w:rsid w:val="00FF5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5AC0FD"/>
  <w14:defaultImageDpi w14:val="0"/>
  <w15:docId w15:val="{E70CFCC6-32A6-3A4D-8275-324AB2AE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20"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120"/>
    <w:pPr>
      <w:spacing w:line="320" w:lineRule="atLeas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120"/>
    <w:pPr>
      <w:spacing w:after="240" w:line="320" w:lineRule="atLeast"/>
      <w:outlineLvl w:val="1"/>
    </w:pPr>
    <w:rPr>
      <w:rFonts w:ascii="Arial" w:hAnsi="Arial" w:cs="Arial"/>
      <w:b/>
      <w:bCs/>
      <w:cap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120"/>
    <w:pPr>
      <w:widowControl w:val="0"/>
      <w:pBdr>
        <w:bottom w:val="single" w:sz="4" w:space="1" w:color="auto"/>
      </w:pBdr>
      <w:autoSpaceDE w:val="0"/>
      <w:autoSpaceDN w:val="0"/>
      <w:adjustRightInd w:val="0"/>
      <w:snapToGrid w:val="0"/>
      <w:spacing w:before="400" w:after="80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120"/>
    <w:pPr>
      <w:keepNext/>
      <w:keepLines/>
      <w:spacing w:before="240" w:after="80"/>
      <w:outlineLvl w:val="3"/>
    </w:pPr>
    <w:rPr>
      <w:rFonts w:ascii="Arial" w:eastAsiaTheme="majorEastAsia" w:hAnsi="Arial" w:cstheme="majorBidi"/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  <w:rsid w:val="005021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02120"/>
  </w:style>
  <w:style w:type="paragraph" w:styleId="Header">
    <w:name w:val="header"/>
    <w:basedOn w:val="Normal"/>
    <w:link w:val="HeaderChar"/>
    <w:uiPriority w:val="99"/>
    <w:unhideWhenUsed/>
    <w:qFormat/>
    <w:rsid w:val="00502120"/>
    <w:pPr>
      <w:tabs>
        <w:tab w:val="center" w:pos="4320"/>
        <w:tab w:val="right" w:pos="8640"/>
      </w:tabs>
      <w:jc w:val="center"/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120"/>
    <w:rPr>
      <w:rFonts w:ascii="Arial" w:hAnsi="Arial"/>
      <w:b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2120"/>
    <w:pPr>
      <w:tabs>
        <w:tab w:val="center" w:pos="4320"/>
        <w:tab w:val="right" w:pos="10080"/>
      </w:tabs>
    </w:pPr>
    <w:rPr>
      <w:rFonts w:ascii="Arial" w:hAnsi="Arial"/>
      <w:b/>
      <w:caps/>
      <w:spacing w:val="2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2120"/>
    <w:rPr>
      <w:rFonts w:ascii="Arial" w:hAnsi="Arial"/>
      <w:b/>
      <w:caps/>
      <w:spacing w:val="20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12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02120"/>
    <w:rPr>
      <w:rFonts w:ascii="Arial" w:hAnsi="Arial" w:cs="Times New Roman"/>
      <w:color w:val="0000FF" w:themeColor="hyperlink"/>
      <w:sz w:val="2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212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02120"/>
    <w:rPr>
      <w:rFonts w:cs="Times New Roman"/>
      <w:color w:val="800080" w:themeColor="followedHyperlink"/>
      <w:u w:val="single"/>
    </w:rPr>
  </w:style>
  <w:style w:type="paragraph" w:customStyle="1" w:styleId="BodyCopy">
    <w:name w:val="Body Copy"/>
    <w:basedOn w:val="Normal"/>
    <w:qFormat/>
    <w:rsid w:val="00351DD3"/>
    <w:pPr>
      <w:widowControl w:val="0"/>
      <w:autoSpaceDE w:val="0"/>
      <w:autoSpaceDN w:val="0"/>
      <w:adjustRightInd w:val="0"/>
      <w:snapToGrid w:val="0"/>
      <w:spacing w:before="80" w:after="80" w:line="240" w:lineRule="exact"/>
    </w:pPr>
    <w:rPr>
      <w:rFonts w:ascii="Arial" w:hAnsi="Arial" w:cs="Arial"/>
      <w:sz w:val="18"/>
      <w:szCs w:val="18"/>
    </w:rPr>
  </w:style>
  <w:style w:type="paragraph" w:customStyle="1" w:styleId="ModelSubhead">
    <w:name w:val="Model Subhead"/>
    <w:basedOn w:val="Normal"/>
    <w:qFormat/>
    <w:rsid w:val="00502120"/>
    <w:pPr>
      <w:widowControl w:val="0"/>
      <w:autoSpaceDE w:val="0"/>
      <w:autoSpaceDN w:val="0"/>
      <w:adjustRightInd w:val="0"/>
      <w:spacing w:before="80" w:after="8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BodyNotes">
    <w:name w:val="Body Notes"/>
    <w:basedOn w:val="Normal"/>
    <w:uiPriority w:val="99"/>
    <w:qFormat/>
    <w:rsid w:val="00502120"/>
    <w:pPr>
      <w:widowControl w:val="0"/>
      <w:autoSpaceDE w:val="0"/>
      <w:autoSpaceDN w:val="0"/>
      <w:adjustRightInd w:val="0"/>
      <w:spacing w:after="400"/>
      <w:textAlignment w:val="center"/>
    </w:pPr>
    <w:rPr>
      <w:rFonts w:ascii="Arial" w:hAnsi="Arial" w:cs="Arial"/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2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1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120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120"/>
    <w:rPr>
      <w:rFonts w:ascii="Times" w:hAnsi="Times"/>
      <w:b/>
      <w:bCs/>
      <w:lang w:eastAsia="en-US"/>
    </w:rPr>
  </w:style>
  <w:style w:type="paragraph" w:styleId="Revision">
    <w:name w:val="Revision"/>
    <w:hidden/>
    <w:uiPriority w:val="99"/>
    <w:semiHidden/>
    <w:rsid w:val="00502120"/>
    <w:rPr>
      <w:rFonts w:ascii="Times" w:hAnsi="Times"/>
      <w:sz w:val="24"/>
      <w:lang w:eastAsia="en-US"/>
    </w:rPr>
  </w:style>
  <w:style w:type="table" w:styleId="TableGrid">
    <w:name w:val="Table Grid"/>
    <w:basedOn w:val="TableNormal"/>
    <w:uiPriority w:val="59"/>
    <w:rsid w:val="00502120"/>
    <w:rPr>
      <w:rFonts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02120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0212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2120"/>
    <w:rPr>
      <w:rFonts w:ascii="Arial" w:hAnsi="Arial" w:cs="Arial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2120"/>
    <w:rPr>
      <w:rFonts w:ascii="Arial" w:hAnsi="Arial" w:cs="Arial"/>
      <w:b/>
      <w:bCs/>
      <w:cap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02120"/>
    <w:rPr>
      <w:rFonts w:ascii="Arial" w:hAnsi="Arial" w:cs="Arial"/>
      <w:b/>
      <w:bCs/>
      <w:sz w:val="24"/>
      <w:szCs w:val="24"/>
      <w:lang w:eastAsia="en-US"/>
    </w:rPr>
  </w:style>
  <w:style w:type="paragraph" w:customStyle="1" w:styleId="Signoff">
    <w:name w:val="Signoff"/>
    <w:basedOn w:val="Normal"/>
    <w:qFormat/>
    <w:rsid w:val="00502120"/>
    <w:pPr>
      <w:adjustRightInd w:val="0"/>
      <w:snapToGrid w:val="0"/>
      <w:spacing w:line="320" w:lineRule="atLeas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EndofDocument">
    <w:name w:val="End of Document"/>
    <w:basedOn w:val="Normal"/>
    <w:qFormat/>
    <w:rsid w:val="00502120"/>
    <w:pPr>
      <w:spacing w:before="400" w:after="400"/>
      <w:jc w:val="center"/>
    </w:pPr>
    <w:rPr>
      <w:rFonts w:ascii="Arial" w:hAnsi="Arial" w:cs="Arial"/>
      <w:bCs/>
      <w:spacing w:val="70"/>
      <w:sz w:val="22"/>
      <w:szCs w:val="22"/>
    </w:rPr>
  </w:style>
  <w:style w:type="paragraph" w:customStyle="1" w:styleId="BodyIndent1">
    <w:name w:val="Body Indent 1"/>
    <w:basedOn w:val="BodyCopy"/>
    <w:qFormat/>
    <w:rsid w:val="00351DD3"/>
    <w:pPr>
      <w:ind w:left="144"/>
    </w:pPr>
  </w:style>
  <w:style w:type="paragraph" w:customStyle="1" w:styleId="S-O-P">
    <w:name w:val="S-O-P"/>
    <w:basedOn w:val="FABodyCopy"/>
    <w:next w:val="FABodyCopy"/>
    <w:qFormat/>
    <w:rsid w:val="00502120"/>
    <w:pPr>
      <w:jc w:val="center"/>
    </w:pPr>
  </w:style>
  <w:style w:type="paragraph" w:customStyle="1" w:styleId="TableSubhead">
    <w:name w:val="Table Subhead"/>
    <w:basedOn w:val="Normal"/>
    <w:qFormat/>
    <w:rsid w:val="00502120"/>
    <w:pPr>
      <w:spacing w:before="400" w:after="80"/>
    </w:pPr>
    <w:rPr>
      <w:rFonts w:ascii="Arial" w:hAnsi="Arial" w:cs="Arial"/>
      <w:b/>
      <w:bCs/>
      <w:cap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02120"/>
    <w:rPr>
      <w:rFonts w:ascii="Arial" w:eastAsiaTheme="majorEastAsia" w:hAnsi="Arial" w:cstheme="majorBidi"/>
      <w:b/>
      <w:iCs/>
      <w:sz w:val="18"/>
      <w:lang w:eastAsia="en-US"/>
    </w:rPr>
  </w:style>
  <w:style w:type="table" w:styleId="PlainTable1">
    <w:name w:val="Plain Table 1"/>
    <w:basedOn w:val="TableNormal"/>
    <w:uiPriority w:val="99"/>
    <w:rsid w:val="005021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5021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5021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5021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99"/>
    <w:rsid w:val="005021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99"/>
    <w:rsid w:val="005021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ATABLESTYLE">
    <w:name w:val="FA TABLE STYLE"/>
    <w:basedOn w:val="TableNormal"/>
    <w:uiPriority w:val="99"/>
    <w:rsid w:val="00502120"/>
    <w:pPr>
      <w:spacing w:before="80" w:after="80"/>
    </w:pPr>
    <w:rPr>
      <w:rFonts w:ascii="Arial" w:hAnsi="Arial"/>
      <w:sz w:val="18"/>
    </w:rPr>
    <w:tblPr>
      <w:tblBorders>
        <w:bottom w:val="single" w:sz="6" w:space="0" w:color="BFBFBF" w:themeColor="background1" w:themeShade="BF"/>
        <w:insideH w:val="single" w:sz="6" w:space="0" w:color="BFBFBF" w:themeColor="background1" w:themeShade="BF"/>
      </w:tblBorders>
    </w:tblPr>
    <w:tcPr>
      <w:vAlign w:val="center"/>
    </w:tcPr>
  </w:style>
  <w:style w:type="paragraph" w:customStyle="1" w:styleId="EmbargoLine">
    <w:name w:val="Embargo Line"/>
    <w:basedOn w:val="Normal"/>
    <w:autoRedefine/>
    <w:qFormat/>
    <w:rsid w:val="00502120"/>
    <w:pPr>
      <w:tabs>
        <w:tab w:val="left" w:pos="5980"/>
      </w:tabs>
      <w:spacing w:after="160" w:line="276" w:lineRule="auto"/>
    </w:pPr>
    <w:rPr>
      <w:rFonts w:ascii="Arial" w:hAnsi="Arial" w:cs="Arial"/>
      <w:b/>
      <w:caps/>
      <w:color w:val="FA3565"/>
      <w:spacing w:val="24"/>
      <w:sz w:val="22"/>
      <w:szCs w:val="22"/>
    </w:rPr>
  </w:style>
  <w:style w:type="paragraph" w:customStyle="1" w:styleId="FABodyCopy">
    <w:name w:val="FA Body Copy"/>
    <w:basedOn w:val="Normal"/>
    <w:qFormat/>
    <w:rsid w:val="00502120"/>
    <w:pPr>
      <w:widowControl w:val="0"/>
      <w:autoSpaceDE w:val="0"/>
      <w:autoSpaceDN w:val="0"/>
      <w:adjustRightInd w:val="0"/>
      <w:snapToGrid w:val="0"/>
      <w:spacing w:before="80" w:after="80" w:line="240" w:lineRule="exact"/>
    </w:pPr>
    <w:rPr>
      <w:rFonts w:ascii="Arial" w:hAnsi="Arial" w:cs="Arial"/>
      <w:sz w:val="18"/>
      <w:szCs w:val="18"/>
    </w:rPr>
  </w:style>
  <w:style w:type="paragraph" w:customStyle="1" w:styleId="FABodyIndent1">
    <w:name w:val="FA Body Indent 1"/>
    <w:basedOn w:val="FABodyCopy"/>
    <w:qFormat/>
    <w:rsid w:val="00502120"/>
    <w:pPr>
      <w:ind w:left="144"/>
    </w:pPr>
  </w:style>
  <w:style w:type="paragraph" w:styleId="ListParagraph">
    <w:name w:val="List Paragraph"/>
    <w:basedOn w:val="Normal"/>
    <w:uiPriority w:val="34"/>
    <w:qFormat/>
    <w:rsid w:val="00E875A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99"/>
    <w:qFormat/>
    <w:rsid w:val="00E875AF"/>
    <w:rPr>
      <w:sz w:val="22"/>
      <w:szCs w:val="22"/>
      <w:lang w:eastAsia="en-US"/>
    </w:rPr>
  </w:style>
  <w:style w:type="paragraph" w:customStyle="1" w:styleId="Bullets">
    <w:name w:val="Bullets"/>
    <w:basedOn w:val="Normal"/>
    <w:qFormat/>
    <w:rsid w:val="00E875AF"/>
    <w:pPr>
      <w:spacing w:after="80" w:line="320" w:lineRule="atLeast"/>
      <w:ind w:left="1080" w:right="547" w:hanging="360"/>
    </w:pPr>
    <w:rPr>
      <w:rFonts w:ascii="Arial" w:hAnsi="Arial"/>
      <w:b/>
      <w:sz w:val="22"/>
      <w:szCs w:val="22"/>
    </w:rPr>
  </w:style>
  <w:style w:type="paragraph" w:customStyle="1" w:styleId="Subhead">
    <w:name w:val="Subhead"/>
    <w:basedOn w:val="Normal"/>
    <w:qFormat/>
    <w:rsid w:val="00E875AF"/>
    <w:pPr>
      <w:spacing w:line="320" w:lineRule="atLeast"/>
    </w:pPr>
    <w:rPr>
      <w:rFonts w:ascii="Arial" w:hAnsi="Arial" w:cs="Arial"/>
      <w:b/>
      <w:sz w:val="22"/>
      <w:szCs w:val="22"/>
    </w:rPr>
  </w:style>
  <w:style w:type="paragraph" w:customStyle="1" w:styleId="Body1">
    <w:name w:val="_Body1"/>
    <w:basedOn w:val="Normal"/>
    <w:uiPriority w:val="99"/>
    <w:rsid w:val="00E875AF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NewRomanPSMT" w:hAnsi="TimesNewRomanPSMT" w:cs="TimesNewRomanPSMT"/>
      <w:color w:val="000000"/>
      <w:sz w:val="14"/>
      <w:szCs w:val="14"/>
    </w:rPr>
  </w:style>
  <w:style w:type="paragraph" w:customStyle="1" w:styleId="specs">
    <w:name w:val="specs"/>
    <w:basedOn w:val="Normal"/>
    <w:uiPriority w:val="99"/>
    <w:rsid w:val="00E875AF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uiPriority w:val="99"/>
    <w:rsid w:val="00E875AF"/>
    <w:pPr>
      <w:autoSpaceDE w:val="0"/>
      <w:autoSpaceDN w:val="0"/>
      <w:adjustRightInd w:val="0"/>
    </w:pPr>
    <w:rPr>
      <w:rFonts w:ascii="Arial" w:eastAsia="Batang" w:hAnsi="Arial" w:cs="Batang"/>
      <w:color w:val="000000"/>
      <w:sz w:val="24"/>
      <w:szCs w:val="24"/>
      <w:lang w:eastAsia="en-US"/>
    </w:rPr>
  </w:style>
  <w:style w:type="character" w:customStyle="1" w:styleId="Superscript">
    <w:name w:val="_Superscript"/>
    <w:uiPriority w:val="99"/>
    <w:rsid w:val="00E875AF"/>
    <w:rPr>
      <w:vertAlign w:val="superscript"/>
    </w:rPr>
  </w:style>
  <w:style w:type="paragraph" w:customStyle="1" w:styleId="font5">
    <w:name w:val="font5"/>
    <w:basedOn w:val="Normal"/>
    <w:uiPriority w:val="99"/>
    <w:rsid w:val="00E875A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Endmark">
    <w:name w:val="End mark"/>
    <w:basedOn w:val="Normal"/>
    <w:uiPriority w:val="99"/>
    <w:rsid w:val="00E875AF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MinionPro-Bold" w:hAnsi="MinionPro-Bold" w:cs="MinionPro-Bold"/>
      <w:b/>
      <w:bCs/>
      <w:color w:val="F21717"/>
      <w:spacing w:val="55"/>
      <w:sz w:val="20"/>
      <w:lang w:eastAsia="ja-JP"/>
    </w:rPr>
  </w:style>
  <w:style w:type="character" w:styleId="Strong">
    <w:name w:val="Strong"/>
    <w:basedOn w:val="DefaultParagraphFont"/>
    <w:uiPriority w:val="22"/>
    <w:qFormat/>
    <w:rsid w:val="00E875A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E875AF"/>
  </w:style>
  <w:style w:type="character" w:styleId="Emphasis">
    <w:name w:val="Emphasis"/>
    <w:basedOn w:val="DefaultParagraphFont"/>
    <w:uiPriority w:val="20"/>
    <w:qFormat/>
    <w:rsid w:val="00E875A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875A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75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4BodyCopy">
    <w:name w:val="4 Body Copy"/>
    <w:basedOn w:val="Normal"/>
    <w:qFormat/>
    <w:rsid w:val="00E875AF"/>
    <w:pPr>
      <w:spacing w:before="160" w:after="240" w:line="300" w:lineRule="atLeast"/>
      <w:outlineLvl w:val="4"/>
    </w:pPr>
    <w:rPr>
      <w:rFonts w:ascii="Arial" w:hAnsi="Arial" w:cs="Arial"/>
      <w:bCs/>
      <w:sz w:val="22"/>
      <w:szCs w:val="22"/>
    </w:rPr>
  </w:style>
  <w:style w:type="paragraph" w:customStyle="1" w:styleId="Text1">
    <w:name w:val="_Text1"/>
    <w:basedOn w:val="Normal"/>
    <w:uiPriority w:val="99"/>
    <w:rsid w:val="00E875AF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notes">
    <w:name w:val="notes"/>
    <w:basedOn w:val="Normal"/>
    <w:uiPriority w:val="99"/>
    <w:rsid w:val="00E875AF"/>
    <w:pPr>
      <w:widowControl w:val="0"/>
      <w:autoSpaceDE w:val="0"/>
      <w:autoSpaceDN w:val="0"/>
      <w:adjustRightInd w:val="0"/>
      <w:spacing w:after="110" w:line="200" w:lineRule="atLeast"/>
      <w:textAlignment w:val="top"/>
    </w:pPr>
    <w:rPr>
      <w:rFonts w:ascii="Arial" w:hAnsi="Arial" w:cs="Arial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B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7BBE"/>
    <w:pPr>
      <w:spacing w:before="100" w:beforeAutospacing="1" w:after="100" w:afterAutospacing="1"/>
    </w:pPr>
    <w:rPr>
      <w:rFonts w:ascii="Times New Roman" w:hAnsi="Times New Roman"/>
    </w:rPr>
  </w:style>
  <w:style w:type="paragraph" w:styleId="ListBullet">
    <w:name w:val="List Bullet"/>
    <w:basedOn w:val="BodyCopy"/>
    <w:uiPriority w:val="99"/>
    <w:unhideWhenUsed/>
    <w:qFormat/>
    <w:rsid w:val="00D23636"/>
    <w:pPr>
      <w:widowControl/>
      <w:numPr>
        <w:numId w:val="27"/>
      </w:numPr>
      <w:autoSpaceDE/>
      <w:autoSpaceDN/>
      <w:adjustRightInd/>
      <w:spacing w:before="0" w:after="120" w:line="320" w:lineRule="atLeast"/>
      <w:outlineLvl w:val="4"/>
    </w:pPr>
    <w:rPr>
      <w:rFonts w:eastAsiaTheme="minorHAns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galli/Library/Group%20Containers/UBF8T346G9.Office/User%20Content.localized/Templates.localized/Feature_Availabi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384AE-4579-FB4B-BE8C-D90BD97E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Feature_Availability.dotx</Template>
  <TotalTime>1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Information</vt:lpstr>
    </vt:vector>
  </TitlesOfParts>
  <Manager/>
  <Company/>
  <LinksUpToDate>false</LinksUpToDate>
  <CharactersWithSpaces>4961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Information</dc:title>
  <dc:subject>Feature Availability</dc:subject>
  <dc:creator>Microsoft Office User</dc:creator>
  <cp:keywords/>
  <dc:description/>
  <cp:lastModifiedBy>Microsoft Office User</cp:lastModifiedBy>
  <cp:revision>2</cp:revision>
  <cp:lastPrinted>2018-12-31T16:38:00Z</cp:lastPrinted>
  <dcterms:created xsi:type="dcterms:W3CDTF">2024-05-28T15:41:00Z</dcterms:created>
  <dcterms:modified xsi:type="dcterms:W3CDTF">2024-05-28T15:41:00Z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